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56" w:rsidRPr="00391271" w:rsidRDefault="00DE6BF6" w:rsidP="00F262EB">
      <w:pPr>
        <w:suppressAutoHyphens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F0556" w:rsidRPr="00391271">
        <w:rPr>
          <w:rFonts w:ascii="Times New Roman" w:hAnsi="Times New Roman"/>
          <w:sz w:val="28"/>
          <w:szCs w:val="28"/>
        </w:rPr>
        <w:t>риложение</w:t>
      </w:r>
    </w:p>
    <w:p w:rsidR="003F0556" w:rsidRPr="00391271" w:rsidRDefault="003F0556" w:rsidP="00F262EB">
      <w:pPr>
        <w:suppressAutoHyphens/>
        <w:autoSpaceDE w:val="0"/>
        <w:autoSpaceDN w:val="0"/>
        <w:adjustRightInd w:val="0"/>
        <w:ind w:left="4962"/>
        <w:jc w:val="both"/>
        <w:rPr>
          <w:rFonts w:ascii="Times New Roman" w:hAnsi="Times New Roman"/>
          <w:sz w:val="28"/>
          <w:szCs w:val="28"/>
        </w:rPr>
      </w:pPr>
      <w:r w:rsidRPr="00391271">
        <w:rPr>
          <w:rFonts w:ascii="Times New Roman" w:hAnsi="Times New Roman"/>
          <w:sz w:val="28"/>
          <w:szCs w:val="28"/>
        </w:rPr>
        <w:t>к приказу Федеральной службы</w:t>
      </w:r>
    </w:p>
    <w:p w:rsidR="003F0556" w:rsidRPr="00391271" w:rsidRDefault="003F0556" w:rsidP="00F262EB">
      <w:pPr>
        <w:suppressAutoHyphens/>
        <w:autoSpaceDE w:val="0"/>
        <w:autoSpaceDN w:val="0"/>
        <w:adjustRightInd w:val="0"/>
        <w:ind w:left="4962"/>
        <w:jc w:val="both"/>
        <w:rPr>
          <w:rFonts w:ascii="Times New Roman" w:hAnsi="Times New Roman"/>
          <w:sz w:val="28"/>
          <w:szCs w:val="28"/>
        </w:rPr>
      </w:pPr>
      <w:r w:rsidRPr="00391271">
        <w:rPr>
          <w:rFonts w:ascii="Times New Roman" w:hAnsi="Times New Roman"/>
          <w:sz w:val="28"/>
          <w:szCs w:val="28"/>
        </w:rPr>
        <w:t>по экологическому, технологическому</w:t>
      </w:r>
    </w:p>
    <w:p w:rsidR="003F0556" w:rsidRPr="00391271" w:rsidRDefault="003F0556" w:rsidP="00F262EB">
      <w:pPr>
        <w:suppressAutoHyphens/>
        <w:autoSpaceDE w:val="0"/>
        <w:autoSpaceDN w:val="0"/>
        <w:adjustRightInd w:val="0"/>
        <w:ind w:left="4962"/>
        <w:jc w:val="both"/>
        <w:rPr>
          <w:rFonts w:ascii="Times New Roman" w:hAnsi="Times New Roman"/>
          <w:sz w:val="28"/>
          <w:szCs w:val="28"/>
        </w:rPr>
      </w:pPr>
      <w:r w:rsidRPr="00391271">
        <w:rPr>
          <w:rFonts w:ascii="Times New Roman" w:hAnsi="Times New Roman"/>
          <w:sz w:val="28"/>
          <w:szCs w:val="28"/>
        </w:rPr>
        <w:t>и атомному надзору</w:t>
      </w:r>
    </w:p>
    <w:p w:rsidR="003F0556" w:rsidRPr="00391271" w:rsidRDefault="00B45390" w:rsidP="00F262EB">
      <w:pPr>
        <w:suppressAutoHyphens/>
        <w:autoSpaceDE w:val="0"/>
        <w:autoSpaceDN w:val="0"/>
        <w:adjustRightInd w:val="0"/>
        <w:ind w:left="4962"/>
        <w:jc w:val="both"/>
        <w:rPr>
          <w:rFonts w:ascii="Times New Roman" w:hAnsi="Times New Roman"/>
          <w:sz w:val="28"/>
          <w:szCs w:val="28"/>
        </w:rPr>
      </w:pPr>
      <w:r w:rsidRPr="00391271">
        <w:rPr>
          <w:rFonts w:ascii="Times New Roman" w:hAnsi="Times New Roman"/>
          <w:sz w:val="28"/>
          <w:szCs w:val="28"/>
        </w:rPr>
        <w:t xml:space="preserve">от </w:t>
      </w:r>
      <w:r w:rsidR="00581DF6">
        <w:rPr>
          <w:rFonts w:ascii="Times New Roman" w:hAnsi="Times New Roman"/>
          <w:sz w:val="28"/>
          <w:szCs w:val="28"/>
        </w:rPr>
        <w:t xml:space="preserve">   24    мая    </w:t>
      </w:r>
      <w:r w:rsidRPr="00391271">
        <w:rPr>
          <w:rFonts w:ascii="Times New Roman" w:hAnsi="Times New Roman"/>
          <w:sz w:val="28"/>
          <w:szCs w:val="28"/>
        </w:rPr>
        <w:t xml:space="preserve"> 20</w:t>
      </w:r>
      <w:r w:rsidR="003E1753">
        <w:rPr>
          <w:rFonts w:ascii="Times New Roman" w:hAnsi="Times New Roman"/>
          <w:sz w:val="28"/>
          <w:szCs w:val="28"/>
        </w:rPr>
        <w:t>2</w:t>
      </w:r>
      <w:r w:rsidR="008353AC">
        <w:rPr>
          <w:rFonts w:ascii="Times New Roman" w:hAnsi="Times New Roman"/>
          <w:sz w:val="28"/>
          <w:szCs w:val="28"/>
        </w:rPr>
        <w:t>1</w:t>
      </w:r>
      <w:r w:rsidR="003F0556" w:rsidRPr="00391271">
        <w:rPr>
          <w:rFonts w:ascii="Times New Roman" w:hAnsi="Times New Roman"/>
          <w:sz w:val="28"/>
          <w:szCs w:val="28"/>
        </w:rPr>
        <w:t xml:space="preserve"> г. </w:t>
      </w:r>
      <w:r w:rsidR="00581DF6">
        <w:rPr>
          <w:rFonts w:ascii="Times New Roman" w:hAnsi="Times New Roman"/>
          <w:sz w:val="28"/>
          <w:szCs w:val="28"/>
        </w:rPr>
        <w:t xml:space="preserve">  </w:t>
      </w:r>
      <w:r w:rsidR="003F0556" w:rsidRPr="00391271">
        <w:rPr>
          <w:rFonts w:ascii="Times New Roman" w:hAnsi="Times New Roman"/>
          <w:sz w:val="28"/>
          <w:szCs w:val="28"/>
        </w:rPr>
        <w:t xml:space="preserve">№ </w:t>
      </w:r>
      <w:r w:rsidR="00581DF6">
        <w:rPr>
          <w:rFonts w:ascii="Times New Roman" w:hAnsi="Times New Roman"/>
          <w:sz w:val="28"/>
          <w:szCs w:val="28"/>
        </w:rPr>
        <w:t xml:space="preserve"> 187</w:t>
      </w:r>
    </w:p>
    <w:p w:rsidR="003F0556" w:rsidRPr="00391271" w:rsidRDefault="003F0556" w:rsidP="00F262EB">
      <w:pPr>
        <w:suppressAutoHyphens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F0556" w:rsidRPr="00391271" w:rsidRDefault="003F0556" w:rsidP="00F262EB">
      <w:pPr>
        <w:suppressAutoHyphens/>
        <w:rPr>
          <w:rFonts w:ascii="Times New Roman" w:hAnsi="Times New Roman"/>
          <w:sz w:val="28"/>
          <w:szCs w:val="28"/>
        </w:rPr>
      </w:pPr>
    </w:p>
    <w:p w:rsidR="00267F85" w:rsidRDefault="008A6736" w:rsidP="00014091">
      <w:pPr>
        <w:suppressAutoHyphens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A6736">
        <w:rPr>
          <w:rFonts w:ascii="Times New Roman" w:hAnsi="Times New Roman"/>
          <w:sz w:val="28"/>
          <w:szCs w:val="28"/>
        </w:rPr>
        <w:t>зменени</w:t>
      </w:r>
      <w:r>
        <w:rPr>
          <w:rFonts w:ascii="Times New Roman" w:hAnsi="Times New Roman"/>
          <w:sz w:val="28"/>
          <w:szCs w:val="28"/>
        </w:rPr>
        <w:t>я</w:t>
      </w:r>
      <w:r w:rsidRPr="008A6736">
        <w:rPr>
          <w:rFonts w:ascii="Times New Roman" w:hAnsi="Times New Roman"/>
          <w:sz w:val="28"/>
          <w:szCs w:val="28"/>
        </w:rPr>
        <w:t xml:space="preserve"> в Административный регламент Федеральной службы </w:t>
      </w:r>
      <w:r w:rsidR="001B0764">
        <w:rPr>
          <w:rFonts w:ascii="Times New Roman" w:hAnsi="Times New Roman"/>
          <w:sz w:val="28"/>
          <w:szCs w:val="28"/>
        </w:rPr>
        <w:br/>
      </w:r>
      <w:r w:rsidRPr="008A6736">
        <w:rPr>
          <w:rFonts w:ascii="Times New Roman" w:hAnsi="Times New Roman"/>
          <w:sz w:val="28"/>
          <w:szCs w:val="28"/>
        </w:rPr>
        <w:t xml:space="preserve">по экологическому, технологическому и атомному надзору предоставления государственной услуги по регистрации опасных производственных объектов </w:t>
      </w:r>
      <w:r w:rsidR="00E96893">
        <w:rPr>
          <w:rFonts w:ascii="Times New Roman" w:hAnsi="Times New Roman"/>
          <w:sz w:val="28"/>
          <w:szCs w:val="28"/>
        </w:rPr>
        <w:br/>
      </w:r>
      <w:r w:rsidRPr="008A6736">
        <w:rPr>
          <w:rFonts w:ascii="Times New Roman" w:hAnsi="Times New Roman"/>
          <w:sz w:val="28"/>
          <w:szCs w:val="28"/>
        </w:rPr>
        <w:t xml:space="preserve">в государственном реестре опасных производственных объектов, утвержденный приказом Федеральной службы по экологическому, технологическому и атомному надзору от 8 апреля 2019 г. № 140, </w:t>
      </w:r>
      <w:r w:rsidR="00E96893">
        <w:rPr>
          <w:rFonts w:ascii="Times New Roman" w:hAnsi="Times New Roman"/>
          <w:sz w:val="28"/>
          <w:szCs w:val="28"/>
        </w:rPr>
        <w:br/>
      </w:r>
      <w:r w:rsidRPr="008A6736">
        <w:rPr>
          <w:rFonts w:ascii="Times New Roman" w:hAnsi="Times New Roman"/>
          <w:sz w:val="28"/>
          <w:szCs w:val="28"/>
        </w:rPr>
        <w:t xml:space="preserve">и в Административный регламент Федеральной службы по экологическому, технологическому и атомному надзору по предоставлению государственной услуги по ведению реестра заключений экспертизы промышленной безопасности, утвержденный приказом Федеральной службы </w:t>
      </w:r>
      <w:r w:rsidR="00E96893">
        <w:rPr>
          <w:rFonts w:ascii="Times New Roman" w:hAnsi="Times New Roman"/>
          <w:sz w:val="28"/>
          <w:szCs w:val="28"/>
        </w:rPr>
        <w:br/>
      </w:r>
      <w:r w:rsidRPr="008A6736">
        <w:rPr>
          <w:rFonts w:ascii="Times New Roman" w:hAnsi="Times New Roman"/>
          <w:sz w:val="28"/>
          <w:szCs w:val="28"/>
        </w:rPr>
        <w:t>по экологическому, технологическому и атомному надзору от 8 апреля 2019 г. № 141</w:t>
      </w:r>
    </w:p>
    <w:p w:rsidR="00DF2D1B" w:rsidRPr="00391271" w:rsidRDefault="00DF2D1B" w:rsidP="008A6736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0210" w:rsidRDefault="003F0210" w:rsidP="003F0210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АРэнергонадзор1"/>
      <w:bookmarkStart w:id="1" w:name="АРГТСнадзор3"/>
      <w:bookmarkStart w:id="2" w:name="АРстройнадзор4"/>
      <w:bookmarkStart w:id="3" w:name="выдачаразрешенийвзрывныеработы1"/>
      <w:bookmarkEnd w:id="0"/>
      <w:bookmarkEnd w:id="1"/>
      <w:bookmarkEnd w:id="2"/>
      <w:bookmarkEnd w:id="3"/>
      <w:proofErr w:type="gramStart"/>
      <w:r w:rsidRPr="003F0210">
        <w:rPr>
          <w:rFonts w:ascii="Times New Roman" w:hAnsi="Times New Roman"/>
          <w:sz w:val="28"/>
          <w:szCs w:val="28"/>
        </w:rPr>
        <w:t xml:space="preserve">В Административном регламенте Федеральной службы </w:t>
      </w:r>
      <w:r w:rsidR="001148CD">
        <w:rPr>
          <w:rFonts w:ascii="Times New Roman" w:hAnsi="Times New Roman"/>
          <w:sz w:val="28"/>
          <w:szCs w:val="28"/>
        </w:rPr>
        <w:br/>
      </w:r>
      <w:r w:rsidRPr="003F0210">
        <w:rPr>
          <w:rFonts w:ascii="Times New Roman" w:hAnsi="Times New Roman"/>
          <w:sz w:val="28"/>
          <w:szCs w:val="28"/>
        </w:rPr>
        <w:t xml:space="preserve">по экологическому, технологическому и атомному надзору </w:t>
      </w:r>
      <w:r w:rsidR="00787926">
        <w:rPr>
          <w:rFonts w:ascii="Times New Roman" w:hAnsi="Times New Roman"/>
          <w:sz w:val="28"/>
          <w:szCs w:val="28"/>
        </w:rPr>
        <w:t xml:space="preserve">по </w:t>
      </w:r>
      <w:r w:rsidR="00787926" w:rsidRPr="00787926">
        <w:rPr>
          <w:rFonts w:ascii="Times New Roman" w:hAnsi="Times New Roman"/>
          <w:sz w:val="28"/>
          <w:szCs w:val="28"/>
        </w:rPr>
        <w:t>предоставлению государственной услуги по ведению реестра заключений экспертизы промышленной безопасности</w:t>
      </w:r>
      <w:r w:rsidRPr="003F0210">
        <w:rPr>
          <w:rFonts w:ascii="Times New Roman" w:hAnsi="Times New Roman"/>
          <w:sz w:val="28"/>
          <w:szCs w:val="28"/>
        </w:rPr>
        <w:t xml:space="preserve">, утвержденном приказом Федеральной службы </w:t>
      </w:r>
      <w:r w:rsidR="001148CD">
        <w:rPr>
          <w:rFonts w:ascii="Times New Roman" w:hAnsi="Times New Roman"/>
          <w:sz w:val="28"/>
          <w:szCs w:val="28"/>
        </w:rPr>
        <w:br/>
      </w:r>
      <w:r w:rsidRPr="003F0210">
        <w:rPr>
          <w:rFonts w:ascii="Times New Roman" w:hAnsi="Times New Roman"/>
          <w:sz w:val="28"/>
          <w:szCs w:val="28"/>
        </w:rPr>
        <w:t>по эк</w:t>
      </w:r>
      <w:r w:rsidR="00787926">
        <w:rPr>
          <w:rFonts w:ascii="Times New Roman" w:hAnsi="Times New Roman"/>
          <w:sz w:val="28"/>
          <w:szCs w:val="28"/>
        </w:rPr>
        <w:t xml:space="preserve">ологическому, технологическому </w:t>
      </w:r>
      <w:r w:rsidRPr="003F0210">
        <w:rPr>
          <w:rFonts w:ascii="Times New Roman" w:hAnsi="Times New Roman"/>
          <w:sz w:val="28"/>
          <w:szCs w:val="28"/>
        </w:rPr>
        <w:t xml:space="preserve">и атомному надзору от 8 апреля 2019 г. </w:t>
      </w:r>
      <w:r w:rsidR="00621E7B">
        <w:rPr>
          <w:rFonts w:ascii="Times New Roman" w:hAnsi="Times New Roman"/>
          <w:sz w:val="28"/>
          <w:szCs w:val="28"/>
        </w:rPr>
        <w:br/>
      </w:r>
      <w:r w:rsidRPr="003F0210">
        <w:rPr>
          <w:rFonts w:ascii="Times New Roman" w:hAnsi="Times New Roman"/>
          <w:sz w:val="28"/>
          <w:szCs w:val="28"/>
        </w:rPr>
        <w:t>№ 14</w:t>
      </w:r>
      <w:r w:rsidR="00A018A5">
        <w:rPr>
          <w:rFonts w:ascii="Times New Roman" w:hAnsi="Times New Roman"/>
          <w:sz w:val="28"/>
          <w:szCs w:val="28"/>
        </w:rPr>
        <w:t>1</w:t>
      </w:r>
      <w:r w:rsidRPr="003F0210">
        <w:rPr>
          <w:rFonts w:ascii="Times New Roman" w:hAnsi="Times New Roman"/>
          <w:sz w:val="28"/>
          <w:szCs w:val="28"/>
        </w:rPr>
        <w:t xml:space="preserve"> (зарегистрирован Министерством юстиции Российской Федерации </w:t>
      </w:r>
      <w:r w:rsidR="00621E7B">
        <w:rPr>
          <w:rFonts w:ascii="Times New Roman" w:hAnsi="Times New Roman"/>
          <w:sz w:val="28"/>
          <w:szCs w:val="28"/>
        </w:rPr>
        <w:br/>
      </w:r>
      <w:r w:rsidR="00CB6ECC" w:rsidRPr="00CB6ECC">
        <w:rPr>
          <w:rFonts w:ascii="Times New Roman" w:hAnsi="Times New Roman"/>
          <w:sz w:val="28"/>
          <w:szCs w:val="28"/>
        </w:rPr>
        <w:t>16</w:t>
      </w:r>
      <w:r w:rsidR="00CB6ECC">
        <w:rPr>
          <w:rFonts w:ascii="Times New Roman" w:hAnsi="Times New Roman"/>
          <w:sz w:val="28"/>
          <w:szCs w:val="28"/>
        </w:rPr>
        <w:t xml:space="preserve"> октября </w:t>
      </w:r>
      <w:r w:rsidR="00CB6ECC" w:rsidRPr="00CB6ECC">
        <w:rPr>
          <w:rFonts w:ascii="Times New Roman" w:hAnsi="Times New Roman"/>
          <w:sz w:val="28"/>
          <w:szCs w:val="28"/>
        </w:rPr>
        <w:t>2019</w:t>
      </w:r>
      <w:r w:rsidR="00CB6ECC">
        <w:rPr>
          <w:rFonts w:ascii="Times New Roman" w:hAnsi="Times New Roman"/>
          <w:sz w:val="28"/>
          <w:szCs w:val="28"/>
        </w:rPr>
        <w:t xml:space="preserve"> г.</w:t>
      </w:r>
      <w:r w:rsidRPr="003F0210">
        <w:rPr>
          <w:rFonts w:ascii="Times New Roman" w:hAnsi="Times New Roman"/>
          <w:sz w:val="28"/>
          <w:szCs w:val="28"/>
        </w:rPr>
        <w:t xml:space="preserve">, регистрационный № </w:t>
      </w:r>
      <w:r w:rsidR="00CB6ECC" w:rsidRPr="00CB6ECC">
        <w:rPr>
          <w:rFonts w:ascii="Times New Roman" w:hAnsi="Times New Roman"/>
          <w:sz w:val="28"/>
          <w:szCs w:val="28"/>
        </w:rPr>
        <w:t>56255</w:t>
      </w:r>
      <w:r w:rsidRPr="003F0210">
        <w:rPr>
          <w:rFonts w:ascii="Times New Roman" w:hAnsi="Times New Roman"/>
          <w:sz w:val="28"/>
          <w:szCs w:val="28"/>
        </w:rPr>
        <w:t>):</w:t>
      </w:r>
      <w:proofErr w:type="gramEnd"/>
    </w:p>
    <w:p w:rsidR="00AC03A0" w:rsidRPr="00AC03A0" w:rsidRDefault="00041663" w:rsidP="00AC03A0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74445">
        <w:rPr>
          <w:rFonts w:ascii="Times New Roman" w:hAnsi="Times New Roman"/>
          <w:sz w:val="28"/>
          <w:szCs w:val="28"/>
        </w:rPr>
        <w:t>)</w:t>
      </w:r>
      <w:r w:rsidR="00AC03A0" w:rsidRPr="00AC03A0">
        <w:rPr>
          <w:rFonts w:ascii="Times New Roman" w:hAnsi="Times New Roman"/>
          <w:sz w:val="28"/>
          <w:szCs w:val="28"/>
        </w:rPr>
        <w:t xml:space="preserve"> </w:t>
      </w:r>
      <w:r w:rsidR="00233A30">
        <w:rPr>
          <w:rFonts w:ascii="Times New Roman" w:hAnsi="Times New Roman"/>
          <w:sz w:val="28"/>
          <w:szCs w:val="28"/>
        </w:rPr>
        <w:t>д</w:t>
      </w:r>
      <w:r w:rsidR="00B92E62">
        <w:rPr>
          <w:rFonts w:ascii="Times New Roman" w:hAnsi="Times New Roman"/>
          <w:sz w:val="28"/>
          <w:szCs w:val="28"/>
        </w:rPr>
        <w:t>ополнить пунктом</w:t>
      </w:r>
      <w:r w:rsidR="00AC03A0" w:rsidRPr="00AC03A0">
        <w:rPr>
          <w:rFonts w:ascii="Times New Roman" w:hAnsi="Times New Roman"/>
          <w:sz w:val="28"/>
          <w:szCs w:val="28"/>
        </w:rPr>
        <w:t xml:space="preserve"> 1</w:t>
      </w:r>
      <w:r w:rsidR="00AC03A0">
        <w:rPr>
          <w:rFonts w:ascii="Times New Roman" w:hAnsi="Times New Roman"/>
          <w:sz w:val="28"/>
          <w:szCs w:val="28"/>
        </w:rPr>
        <w:t>4</w:t>
      </w:r>
      <w:r w:rsidR="00AC03A0" w:rsidRPr="00AC03A0">
        <w:rPr>
          <w:rFonts w:ascii="Times New Roman" w:hAnsi="Times New Roman"/>
          <w:sz w:val="28"/>
          <w:szCs w:val="28"/>
        </w:rPr>
        <w:t>.1 следующего содержания:</w:t>
      </w:r>
    </w:p>
    <w:p w:rsidR="00801C61" w:rsidRDefault="003B2E48" w:rsidP="00801C61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8210C">
        <w:rPr>
          <w:rFonts w:ascii="Times New Roman" w:hAnsi="Times New Roman"/>
          <w:sz w:val="28"/>
          <w:szCs w:val="28"/>
        </w:rPr>
        <w:t xml:space="preserve">14.1. </w:t>
      </w:r>
      <w:r w:rsidR="00041663">
        <w:rPr>
          <w:rFonts w:ascii="Times New Roman" w:hAnsi="Times New Roman"/>
          <w:sz w:val="28"/>
          <w:szCs w:val="28"/>
        </w:rPr>
        <w:t xml:space="preserve">В случае подачи заявления и прилагаемых документов </w:t>
      </w:r>
      <w:r w:rsidR="00AC03A0" w:rsidRPr="00801C61">
        <w:rPr>
          <w:rFonts w:ascii="Times New Roman" w:hAnsi="Times New Roman"/>
          <w:sz w:val="28"/>
          <w:szCs w:val="28"/>
        </w:rPr>
        <w:t>посредством ЕПГУ внесение (отказ во внесении) заключения экспертизы про</w:t>
      </w:r>
      <w:r w:rsidR="00736AAA" w:rsidRPr="00801C61">
        <w:rPr>
          <w:rFonts w:ascii="Times New Roman" w:hAnsi="Times New Roman"/>
          <w:sz w:val="28"/>
          <w:szCs w:val="28"/>
        </w:rPr>
        <w:t>мышленной безопасности в Реестр,</w:t>
      </w:r>
      <w:r w:rsidR="00AC03A0" w:rsidRPr="00801C61">
        <w:rPr>
          <w:rFonts w:ascii="Times New Roman" w:hAnsi="Times New Roman"/>
          <w:sz w:val="28"/>
          <w:szCs w:val="28"/>
        </w:rPr>
        <w:t xml:space="preserve"> подготовка уведомления о внесении (об отказе </w:t>
      </w:r>
      <w:r w:rsidR="003F7957">
        <w:rPr>
          <w:rFonts w:ascii="Times New Roman" w:hAnsi="Times New Roman"/>
          <w:sz w:val="28"/>
          <w:szCs w:val="28"/>
        </w:rPr>
        <w:br/>
      </w:r>
      <w:r w:rsidR="00AC03A0" w:rsidRPr="00801C61">
        <w:rPr>
          <w:rFonts w:ascii="Times New Roman" w:hAnsi="Times New Roman"/>
          <w:sz w:val="28"/>
          <w:szCs w:val="28"/>
        </w:rPr>
        <w:t xml:space="preserve">во внесении) заключения экспертизы промышленной безопасности в Реестр, </w:t>
      </w:r>
      <w:r w:rsidR="00801C61" w:rsidRPr="004D594A">
        <w:rPr>
          <w:rFonts w:ascii="Times New Roman" w:hAnsi="Times New Roman"/>
          <w:sz w:val="28"/>
          <w:szCs w:val="28"/>
        </w:rPr>
        <w:t xml:space="preserve">исключение (отказ в исключении) заключения экспертизы промышленной безопасности из Реестра, подготовка уведомления об исключении (об отказе </w:t>
      </w:r>
      <w:r w:rsidR="003F7957">
        <w:rPr>
          <w:rFonts w:ascii="Times New Roman" w:hAnsi="Times New Roman"/>
          <w:sz w:val="28"/>
          <w:szCs w:val="28"/>
        </w:rPr>
        <w:br/>
      </w:r>
      <w:r w:rsidR="00801C61" w:rsidRPr="004D594A">
        <w:rPr>
          <w:rFonts w:ascii="Times New Roman" w:hAnsi="Times New Roman"/>
          <w:sz w:val="28"/>
          <w:szCs w:val="28"/>
        </w:rPr>
        <w:t>в исключении) заключения экспертизы промышленной безопасности из Реестра</w:t>
      </w:r>
      <w:r w:rsidR="00801C61">
        <w:rPr>
          <w:rFonts w:ascii="Times New Roman" w:hAnsi="Times New Roman"/>
          <w:sz w:val="28"/>
          <w:szCs w:val="28"/>
        </w:rPr>
        <w:t xml:space="preserve"> осуществляются</w:t>
      </w:r>
      <w:r w:rsidR="00801C61" w:rsidRPr="004D594A">
        <w:rPr>
          <w:rFonts w:ascii="Times New Roman" w:hAnsi="Times New Roman"/>
          <w:sz w:val="28"/>
          <w:szCs w:val="28"/>
        </w:rPr>
        <w:t xml:space="preserve"> </w:t>
      </w:r>
      <w:r w:rsidR="00801C61">
        <w:rPr>
          <w:rFonts w:ascii="Times New Roman" w:hAnsi="Times New Roman"/>
          <w:sz w:val="28"/>
          <w:szCs w:val="28"/>
        </w:rPr>
        <w:t xml:space="preserve">в срок, </w:t>
      </w:r>
      <w:r w:rsidR="00801C61" w:rsidRPr="00AC03A0">
        <w:rPr>
          <w:rFonts w:ascii="Times New Roman" w:hAnsi="Times New Roman"/>
          <w:sz w:val="28"/>
          <w:szCs w:val="28"/>
        </w:rPr>
        <w:t xml:space="preserve">не превышающий </w:t>
      </w:r>
      <w:r w:rsidR="00801C61">
        <w:rPr>
          <w:rFonts w:ascii="Times New Roman" w:hAnsi="Times New Roman"/>
          <w:sz w:val="28"/>
          <w:szCs w:val="28"/>
        </w:rPr>
        <w:t>4</w:t>
      </w:r>
      <w:r w:rsidR="00801C61" w:rsidRPr="00AC03A0">
        <w:rPr>
          <w:rFonts w:ascii="Times New Roman" w:hAnsi="Times New Roman"/>
          <w:sz w:val="28"/>
          <w:szCs w:val="28"/>
        </w:rPr>
        <w:t xml:space="preserve"> (</w:t>
      </w:r>
      <w:r w:rsidR="00801C61">
        <w:rPr>
          <w:rFonts w:ascii="Times New Roman" w:hAnsi="Times New Roman"/>
          <w:sz w:val="28"/>
          <w:szCs w:val="28"/>
        </w:rPr>
        <w:t>четырёх</w:t>
      </w:r>
      <w:r w:rsidR="00801C61" w:rsidRPr="00AC03A0">
        <w:rPr>
          <w:rFonts w:ascii="Times New Roman" w:hAnsi="Times New Roman"/>
          <w:sz w:val="28"/>
          <w:szCs w:val="28"/>
        </w:rPr>
        <w:t xml:space="preserve">) рабочих дней </w:t>
      </w:r>
      <w:r w:rsidR="00801C61">
        <w:rPr>
          <w:rFonts w:ascii="Times New Roman" w:hAnsi="Times New Roman"/>
          <w:sz w:val="28"/>
          <w:szCs w:val="28"/>
        </w:rPr>
        <w:br/>
      </w:r>
      <w:r w:rsidR="00801C61" w:rsidRPr="00AC03A0">
        <w:rPr>
          <w:rFonts w:ascii="Times New Roman" w:hAnsi="Times New Roman"/>
          <w:sz w:val="28"/>
          <w:szCs w:val="28"/>
        </w:rPr>
        <w:t>со дня регистрации соответствующего заявле</w:t>
      </w:r>
      <w:r w:rsidR="00801C61">
        <w:rPr>
          <w:rFonts w:ascii="Times New Roman" w:hAnsi="Times New Roman"/>
          <w:sz w:val="28"/>
          <w:szCs w:val="28"/>
        </w:rPr>
        <w:t xml:space="preserve">ния в системе делопроизводства, </w:t>
      </w:r>
      <w:r w:rsidR="00AC03A0" w:rsidRPr="004D594A">
        <w:rPr>
          <w:rFonts w:ascii="Times New Roman" w:hAnsi="Times New Roman"/>
          <w:sz w:val="28"/>
          <w:szCs w:val="28"/>
        </w:rPr>
        <w:lastRenderedPageBreak/>
        <w:t>предоставление (отказ</w:t>
      </w:r>
      <w:r w:rsidR="00801C61">
        <w:rPr>
          <w:rFonts w:ascii="Times New Roman" w:hAnsi="Times New Roman"/>
          <w:sz w:val="28"/>
          <w:szCs w:val="28"/>
        </w:rPr>
        <w:t xml:space="preserve"> </w:t>
      </w:r>
      <w:r w:rsidR="00AC03A0" w:rsidRPr="004D594A">
        <w:rPr>
          <w:rFonts w:ascii="Times New Roman" w:hAnsi="Times New Roman"/>
          <w:sz w:val="28"/>
          <w:szCs w:val="28"/>
        </w:rPr>
        <w:t>в предоставлении) сведений из Реестра, подготовка выписки из Реестра (справки об отсутствии запрашиваемых сведений в Реестре) либо уведомления об отказе в предоставлении сведений из Реестра</w:t>
      </w:r>
      <w:r w:rsidR="00AC03A0">
        <w:rPr>
          <w:rFonts w:ascii="Times New Roman" w:hAnsi="Times New Roman"/>
          <w:sz w:val="28"/>
          <w:szCs w:val="28"/>
        </w:rPr>
        <w:t xml:space="preserve">, </w:t>
      </w:r>
      <w:r w:rsidR="00801C61">
        <w:rPr>
          <w:rFonts w:ascii="Times New Roman" w:hAnsi="Times New Roman"/>
          <w:sz w:val="28"/>
          <w:szCs w:val="28"/>
        </w:rPr>
        <w:t>осуществляются</w:t>
      </w:r>
      <w:r w:rsidR="00801C61" w:rsidRPr="004D594A">
        <w:rPr>
          <w:rFonts w:ascii="Times New Roman" w:hAnsi="Times New Roman"/>
          <w:sz w:val="28"/>
          <w:szCs w:val="28"/>
        </w:rPr>
        <w:t xml:space="preserve"> </w:t>
      </w:r>
      <w:r w:rsidR="00801C61">
        <w:rPr>
          <w:rFonts w:ascii="Times New Roman" w:hAnsi="Times New Roman"/>
          <w:sz w:val="28"/>
          <w:szCs w:val="28"/>
        </w:rPr>
        <w:t xml:space="preserve">в срок, </w:t>
      </w:r>
      <w:r w:rsidR="00801C61" w:rsidRPr="00AC03A0">
        <w:rPr>
          <w:rFonts w:ascii="Times New Roman" w:hAnsi="Times New Roman"/>
          <w:sz w:val="28"/>
          <w:szCs w:val="28"/>
        </w:rPr>
        <w:t xml:space="preserve">не превышающий </w:t>
      </w:r>
      <w:r w:rsidR="00801C61">
        <w:rPr>
          <w:rFonts w:ascii="Times New Roman" w:hAnsi="Times New Roman"/>
          <w:sz w:val="28"/>
          <w:szCs w:val="28"/>
        </w:rPr>
        <w:t>1</w:t>
      </w:r>
      <w:r w:rsidR="00801C61" w:rsidRPr="00AC03A0">
        <w:rPr>
          <w:rFonts w:ascii="Times New Roman" w:hAnsi="Times New Roman"/>
          <w:sz w:val="28"/>
          <w:szCs w:val="28"/>
        </w:rPr>
        <w:t xml:space="preserve"> (</w:t>
      </w:r>
      <w:r w:rsidR="00801C61">
        <w:rPr>
          <w:rFonts w:ascii="Times New Roman" w:hAnsi="Times New Roman"/>
          <w:sz w:val="28"/>
          <w:szCs w:val="28"/>
        </w:rPr>
        <w:t>один) рабочий день</w:t>
      </w:r>
      <w:r w:rsidR="00801C61" w:rsidRPr="00AC03A0">
        <w:rPr>
          <w:rFonts w:ascii="Times New Roman" w:hAnsi="Times New Roman"/>
          <w:sz w:val="28"/>
          <w:szCs w:val="28"/>
        </w:rPr>
        <w:t xml:space="preserve"> </w:t>
      </w:r>
      <w:r w:rsidR="003F7957">
        <w:rPr>
          <w:rFonts w:ascii="Times New Roman" w:hAnsi="Times New Roman"/>
          <w:sz w:val="28"/>
          <w:szCs w:val="28"/>
        </w:rPr>
        <w:br/>
      </w:r>
      <w:r w:rsidR="00801C61" w:rsidRPr="00AC03A0">
        <w:rPr>
          <w:rFonts w:ascii="Times New Roman" w:hAnsi="Times New Roman"/>
          <w:sz w:val="28"/>
          <w:szCs w:val="28"/>
        </w:rPr>
        <w:t>со дня регистрации соответствующего заявления в системе делопроизводства.»</w:t>
      </w:r>
      <w:r w:rsidR="00801C61">
        <w:rPr>
          <w:rFonts w:ascii="Times New Roman" w:hAnsi="Times New Roman"/>
          <w:sz w:val="28"/>
          <w:szCs w:val="28"/>
        </w:rPr>
        <w:t>;</w:t>
      </w:r>
    </w:p>
    <w:p w:rsidR="00481B57" w:rsidRDefault="00F4047E" w:rsidP="00AC03A0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81B57">
        <w:rPr>
          <w:rFonts w:ascii="Times New Roman" w:hAnsi="Times New Roman"/>
          <w:sz w:val="28"/>
          <w:szCs w:val="28"/>
        </w:rPr>
        <w:t xml:space="preserve">) </w:t>
      </w:r>
      <w:r w:rsidR="00233A30">
        <w:rPr>
          <w:rFonts w:ascii="Times New Roman" w:hAnsi="Times New Roman"/>
          <w:sz w:val="28"/>
          <w:szCs w:val="28"/>
        </w:rPr>
        <w:t>п</w:t>
      </w:r>
      <w:r w:rsidR="00481B57">
        <w:rPr>
          <w:rFonts w:ascii="Times New Roman" w:hAnsi="Times New Roman"/>
          <w:sz w:val="28"/>
          <w:szCs w:val="28"/>
        </w:rPr>
        <w:t>ункт 19 после</w:t>
      </w:r>
      <w:r w:rsidR="00233A30">
        <w:rPr>
          <w:rFonts w:ascii="Times New Roman" w:hAnsi="Times New Roman"/>
          <w:sz w:val="28"/>
          <w:szCs w:val="28"/>
        </w:rPr>
        <w:t xml:space="preserve"> четвертого</w:t>
      </w:r>
      <w:r w:rsidR="00481B57">
        <w:rPr>
          <w:rFonts w:ascii="Times New Roman" w:hAnsi="Times New Roman"/>
          <w:sz w:val="28"/>
          <w:szCs w:val="28"/>
        </w:rPr>
        <w:t xml:space="preserve"> абзаца дополнить абзацем следующего содержания:</w:t>
      </w:r>
    </w:p>
    <w:p w:rsidR="00B92E62" w:rsidRDefault="00B92E62" w:rsidP="00AC03A0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92E62">
        <w:rPr>
          <w:rFonts w:ascii="Times New Roman" w:hAnsi="Times New Roman"/>
          <w:sz w:val="28"/>
          <w:szCs w:val="28"/>
        </w:rPr>
        <w:t xml:space="preserve">В случае представления заявления о внесении заключения экспертизы промышленной безопасности в Реестр </w:t>
      </w:r>
      <w:r>
        <w:rPr>
          <w:rFonts w:ascii="Times New Roman" w:hAnsi="Times New Roman"/>
          <w:sz w:val="28"/>
          <w:szCs w:val="28"/>
        </w:rPr>
        <w:t>в электронной форме посредством ЕПГУ</w:t>
      </w:r>
      <w:r w:rsidRPr="00B92E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представление копии</w:t>
      </w:r>
      <w:r w:rsidRPr="00B92E62">
        <w:rPr>
          <w:rFonts w:ascii="Times New Roman" w:hAnsi="Times New Roman"/>
          <w:sz w:val="28"/>
          <w:szCs w:val="28"/>
        </w:rPr>
        <w:t xml:space="preserve"> заявления о внесении заключения экспертизы промышленной безопасности в Реестр </w:t>
      </w:r>
      <w:r>
        <w:rPr>
          <w:rFonts w:ascii="Times New Roman" w:hAnsi="Times New Roman"/>
          <w:sz w:val="28"/>
          <w:szCs w:val="28"/>
        </w:rPr>
        <w:t>не требуется.»</w:t>
      </w:r>
      <w:r w:rsidR="00233A30">
        <w:rPr>
          <w:rFonts w:ascii="Times New Roman" w:hAnsi="Times New Roman"/>
          <w:sz w:val="28"/>
          <w:szCs w:val="28"/>
        </w:rPr>
        <w:t>;</w:t>
      </w:r>
    </w:p>
    <w:p w:rsidR="00EC69BB" w:rsidRDefault="00F4047E" w:rsidP="00AC03A0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69BB">
        <w:rPr>
          <w:rFonts w:ascii="Times New Roman" w:hAnsi="Times New Roman"/>
          <w:sz w:val="28"/>
          <w:szCs w:val="28"/>
        </w:rPr>
        <w:t xml:space="preserve">) пункт 23 </w:t>
      </w:r>
      <w:r w:rsidR="00EC69BB" w:rsidRPr="00D8409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C69BB" w:rsidRPr="00EC69BB" w:rsidRDefault="00EC69BB" w:rsidP="00EC69BB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C69B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EC69BB">
        <w:rPr>
          <w:rFonts w:ascii="Times New Roman" w:hAnsi="Times New Roman"/>
          <w:sz w:val="28"/>
          <w:szCs w:val="28"/>
        </w:rPr>
        <w:t>. Для предоставления государственной услуги необходимы следующие документы (сведения), находящиеся в распоряжении:</w:t>
      </w:r>
    </w:p>
    <w:p w:rsidR="00EC69BB" w:rsidRPr="00EC69BB" w:rsidRDefault="00EC69BB" w:rsidP="00EC69BB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69BB">
        <w:rPr>
          <w:rFonts w:ascii="Times New Roman" w:hAnsi="Times New Roman"/>
          <w:sz w:val="28"/>
          <w:szCs w:val="28"/>
        </w:rPr>
        <w:t>1) Федеральной налоговой службы – выписка из Единого государственного реестра юридических лиц (далее – ЕГРЮЛ) или Единого государственного реестра индивидуальных предпринимателей (далее – ЕГРИП), реестра аккредитованных филиалов, представительств иностранных юридических лиц;</w:t>
      </w:r>
    </w:p>
    <w:p w:rsidR="00EC69BB" w:rsidRPr="00EC69BB" w:rsidRDefault="00327D19" w:rsidP="001D5CB6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69BB" w:rsidRPr="00EC69BB">
        <w:rPr>
          <w:rFonts w:ascii="Times New Roman" w:hAnsi="Times New Roman"/>
          <w:sz w:val="28"/>
          <w:szCs w:val="28"/>
        </w:rPr>
        <w:t xml:space="preserve">) Федеральной службы по экологическому, технологическому </w:t>
      </w:r>
      <w:r w:rsidR="002E40A2">
        <w:rPr>
          <w:rFonts w:ascii="Times New Roman" w:hAnsi="Times New Roman"/>
          <w:sz w:val="28"/>
          <w:szCs w:val="28"/>
        </w:rPr>
        <w:br/>
      </w:r>
      <w:r w:rsidR="00EC69BB" w:rsidRPr="00EC69BB">
        <w:rPr>
          <w:rFonts w:ascii="Times New Roman" w:hAnsi="Times New Roman"/>
          <w:sz w:val="28"/>
          <w:szCs w:val="28"/>
        </w:rPr>
        <w:t xml:space="preserve">и атомному надзору – сведения из государственного реестра опасных производственный объектов, реестра заключений экспертизы промышленной безопасности, реестра деклараций промышленной безопасности, </w:t>
      </w:r>
      <w:r w:rsidR="007E1329">
        <w:rPr>
          <w:rFonts w:ascii="Times New Roman" w:hAnsi="Times New Roman"/>
          <w:sz w:val="28"/>
          <w:szCs w:val="28"/>
        </w:rPr>
        <w:t xml:space="preserve">реестра лицензий, выдаваемых </w:t>
      </w:r>
      <w:proofErr w:type="spellStart"/>
      <w:r w:rsidR="007E1329">
        <w:rPr>
          <w:rFonts w:ascii="Times New Roman" w:hAnsi="Times New Roman"/>
          <w:sz w:val="28"/>
          <w:szCs w:val="28"/>
        </w:rPr>
        <w:t>Ростехнадзором</w:t>
      </w:r>
      <w:proofErr w:type="spellEnd"/>
      <w:r w:rsidR="007E1329">
        <w:rPr>
          <w:rFonts w:ascii="Times New Roman" w:hAnsi="Times New Roman"/>
          <w:sz w:val="28"/>
          <w:szCs w:val="28"/>
        </w:rPr>
        <w:t xml:space="preserve"> в соответствии с </w:t>
      </w:r>
      <w:r w:rsidR="007E1329" w:rsidRPr="007E1329">
        <w:rPr>
          <w:rFonts w:ascii="Times New Roman" w:hAnsi="Times New Roman"/>
          <w:sz w:val="28"/>
          <w:szCs w:val="28"/>
        </w:rPr>
        <w:t>Федеральн</w:t>
      </w:r>
      <w:r w:rsidR="007E1329">
        <w:rPr>
          <w:rFonts w:ascii="Times New Roman" w:hAnsi="Times New Roman"/>
          <w:sz w:val="28"/>
          <w:szCs w:val="28"/>
        </w:rPr>
        <w:t>ым</w:t>
      </w:r>
      <w:r w:rsidR="007E1329" w:rsidRPr="007E1329">
        <w:rPr>
          <w:rFonts w:ascii="Times New Roman" w:hAnsi="Times New Roman"/>
          <w:sz w:val="28"/>
          <w:szCs w:val="28"/>
        </w:rPr>
        <w:t xml:space="preserve"> закон</w:t>
      </w:r>
      <w:r w:rsidR="007E1329">
        <w:rPr>
          <w:rFonts w:ascii="Times New Roman" w:hAnsi="Times New Roman"/>
          <w:sz w:val="28"/>
          <w:szCs w:val="28"/>
        </w:rPr>
        <w:t>ом</w:t>
      </w:r>
      <w:r w:rsidR="007E1329" w:rsidRPr="007E1329">
        <w:rPr>
          <w:rFonts w:ascii="Times New Roman" w:hAnsi="Times New Roman"/>
          <w:sz w:val="28"/>
          <w:szCs w:val="28"/>
        </w:rPr>
        <w:t xml:space="preserve"> от 4 мая 2011 г. № 99-ФЗ «О лицензировании отдельных видов деятельности»</w:t>
      </w:r>
      <w:r w:rsidR="007E1329">
        <w:rPr>
          <w:rFonts w:ascii="Times New Roman" w:hAnsi="Times New Roman"/>
          <w:sz w:val="28"/>
          <w:szCs w:val="28"/>
        </w:rPr>
        <w:t xml:space="preserve"> </w:t>
      </w:r>
      <w:r w:rsidR="00715EE0" w:rsidRPr="00715EE0">
        <w:rPr>
          <w:rFonts w:ascii="Times New Roman" w:hAnsi="Times New Roman"/>
          <w:sz w:val="28"/>
          <w:szCs w:val="28"/>
        </w:rPr>
        <w:t>(Собрание законодательства Российской Федерации, 201</w:t>
      </w:r>
      <w:r w:rsidR="00715EE0">
        <w:rPr>
          <w:rFonts w:ascii="Times New Roman" w:hAnsi="Times New Roman"/>
          <w:sz w:val="28"/>
          <w:szCs w:val="28"/>
        </w:rPr>
        <w:t xml:space="preserve">1, № 19, ст. 2716; </w:t>
      </w:r>
      <w:r w:rsidR="00DC6E60" w:rsidRPr="00DC6E60">
        <w:rPr>
          <w:rFonts w:ascii="Times New Roman" w:hAnsi="Times New Roman"/>
          <w:sz w:val="28"/>
          <w:szCs w:val="28"/>
        </w:rPr>
        <w:t>Российская газета, 2021, № 150 - 151</w:t>
      </w:r>
      <w:r w:rsidR="00715EE0" w:rsidRPr="00715EE0">
        <w:rPr>
          <w:rFonts w:ascii="Times New Roman" w:hAnsi="Times New Roman"/>
          <w:sz w:val="28"/>
          <w:szCs w:val="28"/>
        </w:rPr>
        <w:t>)</w:t>
      </w:r>
      <w:r w:rsidR="00AC774B">
        <w:rPr>
          <w:rFonts w:ascii="Times New Roman" w:hAnsi="Times New Roman"/>
          <w:sz w:val="28"/>
          <w:szCs w:val="28"/>
        </w:rPr>
        <w:t xml:space="preserve">, </w:t>
      </w:r>
      <w:r w:rsidR="00AC774B" w:rsidRPr="00AC774B">
        <w:rPr>
          <w:rFonts w:ascii="Times New Roman" w:hAnsi="Times New Roman"/>
          <w:sz w:val="28"/>
          <w:szCs w:val="28"/>
        </w:rPr>
        <w:t>реестр</w:t>
      </w:r>
      <w:r w:rsidR="00AC774B">
        <w:rPr>
          <w:rFonts w:ascii="Times New Roman" w:hAnsi="Times New Roman"/>
          <w:sz w:val="28"/>
          <w:szCs w:val="28"/>
        </w:rPr>
        <w:t>а</w:t>
      </w:r>
      <w:r w:rsidR="00AC774B" w:rsidRPr="00AC774B">
        <w:rPr>
          <w:rFonts w:ascii="Times New Roman" w:hAnsi="Times New Roman"/>
          <w:sz w:val="28"/>
          <w:szCs w:val="28"/>
        </w:rPr>
        <w:t xml:space="preserve"> экспертов в области промышленной безопасности</w:t>
      </w:r>
      <w:r w:rsidR="00AC774B">
        <w:rPr>
          <w:rFonts w:ascii="Times New Roman" w:hAnsi="Times New Roman"/>
          <w:sz w:val="28"/>
          <w:szCs w:val="28"/>
        </w:rPr>
        <w:t>,</w:t>
      </w:r>
      <w:r w:rsidR="00715EE0">
        <w:rPr>
          <w:rFonts w:ascii="Times New Roman" w:hAnsi="Times New Roman"/>
          <w:sz w:val="28"/>
          <w:szCs w:val="28"/>
        </w:rPr>
        <w:t xml:space="preserve"> </w:t>
      </w:r>
      <w:r w:rsidR="00EC69BB" w:rsidRPr="00EC69BB">
        <w:rPr>
          <w:rFonts w:ascii="Times New Roman" w:hAnsi="Times New Roman"/>
          <w:sz w:val="28"/>
          <w:szCs w:val="28"/>
        </w:rPr>
        <w:t xml:space="preserve">сведения о постановке на учет оборудования </w:t>
      </w:r>
      <w:r w:rsidR="00FF3BEC">
        <w:rPr>
          <w:rFonts w:ascii="Times New Roman" w:hAnsi="Times New Roman"/>
          <w:sz w:val="28"/>
          <w:szCs w:val="28"/>
        </w:rPr>
        <w:br/>
      </w:r>
      <w:r w:rsidR="00EC69BB" w:rsidRPr="00EC69BB">
        <w:rPr>
          <w:rFonts w:ascii="Times New Roman" w:hAnsi="Times New Roman"/>
          <w:sz w:val="28"/>
          <w:szCs w:val="28"/>
        </w:rPr>
        <w:t xml:space="preserve">и подъемных сооружений, подлежащих такому учету в соответствии </w:t>
      </w:r>
      <w:r w:rsidR="00FF3BEC">
        <w:rPr>
          <w:rFonts w:ascii="Times New Roman" w:hAnsi="Times New Roman"/>
          <w:sz w:val="28"/>
          <w:szCs w:val="28"/>
        </w:rPr>
        <w:br/>
      </w:r>
      <w:r w:rsidR="000177A7">
        <w:rPr>
          <w:rFonts w:ascii="Times New Roman" w:hAnsi="Times New Roman"/>
          <w:sz w:val="28"/>
          <w:szCs w:val="28"/>
        </w:rPr>
        <w:t>с ф</w:t>
      </w:r>
      <w:r w:rsidR="00EC69BB" w:rsidRPr="00EC69BB">
        <w:rPr>
          <w:rFonts w:ascii="Times New Roman" w:hAnsi="Times New Roman"/>
          <w:sz w:val="28"/>
          <w:szCs w:val="28"/>
        </w:rPr>
        <w:t>едеральными нормами и правилами в области промышленной безопасности «Правила промышленной безопасности при использовании оборудования, работающего под избыточным давлением», утверждёнными приказом Ростехнадзора от 15 декабря 2020 г. № 536 (зарегистрирован Министерством юстиции Российской Федерац</w:t>
      </w:r>
      <w:r w:rsidR="003A777D">
        <w:rPr>
          <w:rFonts w:ascii="Times New Roman" w:hAnsi="Times New Roman"/>
          <w:sz w:val="28"/>
          <w:szCs w:val="28"/>
        </w:rPr>
        <w:t xml:space="preserve">ии </w:t>
      </w:r>
      <w:r w:rsidR="00EC69BB" w:rsidRPr="00EC69BB">
        <w:rPr>
          <w:rFonts w:ascii="Times New Roman" w:hAnsi="Times New Roman"/>
          <w:sz w:val="28"/>
          <w:szCs w:val="28"/>
        </w:rPr>
        <w:t xml:space="preserve">31 декабря 2020 г., регистрационный </w:t>
      </w:r>
      <w:r w:rsidR="00FF3BEC">
        <w:rPr>
          <w:rFonts w:ascii="Times New Roman" w:hAnsi="Times New Roman"/>
          <w:sz w:val="28"/>
          <w:szCs w:val="28"/>
        </w:rPr>
        <w:br/>
      </w:r>
      <w:r w:rsidR="000177A7">
        <w:rPr>
          <w:rFonts w:ascii="Times New Roman" w:hAnsi="Times New Roman"/>
          <w:sz w:val="28"/>
          <w:szCs w:val="28"/>
        </w:rPr>
        <w:t>№ 61998), ф</w:t>
      </w:r>
      <w:r w:rsidR="003A777D">
        <w:rPr>
          <w:rFonts w:ascii="Times New Roman" w:hAnsi="Times New Roman"/>
          <w:sz w:val="28"/>
          <w:szCs w:val="28"/>
        </w:rPr>
        <w:t xml:space="preserve">едеральными нормами </w:t>
      </w:r>
      <w:r w:rsidR="00EC69BB" w:rsidRPr="00EC69BB">
        <w:rPr>
          <w:rFonts w:ascii="Times New Roman" w:hAnsi="Times New Roman"/>
          <w:sz w:val="28"/>
          <w:szCs w:val="28"/>
        </w:rPr>
        <w:t xml:space="preserve">и правилами в области промышленной безопасности «Правила безопасности опасных производственных объектов, </w:t>
      </w:r>
      <w:r w:rsidR="00FF3BEC">
        <w:rPr>
          <w:rFonts w:ascii="Times New Roman" w:hAnsi="Times New Roman"/>
          <w:sz w:val="28"/>
          <w:szCs w:val="28"/>
        </w:rPr>
        <w:br/>
      </w:r>
      <w:r w:rsidR="00EC69BB" w:rsidRPr="00EC69BB">
        <w:rPr>
          <w:rFonts w:ascii="Times New Roman" w:hAnsi="Times New Roman"/>
          <w:sz w:val="28"/>
          <w:szCs w:val="28"/>
        </w:rPr>
        <w:t>на которых используются</w:t>
      </w:r>
      <w:r w:rsidR="00363F9D">
        <w:rPr>
          <w:rFonts w:ascii="Times New Roman" w:hAnsi="Times New Roman"/>
          <w:sz w:val="28"/>
          <w:szCs w:val="28"/>
        </w:rPr>
        <w:t xml:space="preserve"> подъемные сооружения», утверждё</w:t>
      </w:r>
      <w:r w:rsidR="00EC69BB" w:rsidRPr="00EC69BB">
        <w:rPr>
          <w:rFonts w:ascii="Times New Roman" w:hAnsi="Times New Roman"/>
          <w:sz w:val="28"/>
          <w:szCs w:val="28"/>
        </w:rPr>
        <w:t>нны</w:t>
      </w:r>
      <w:r w:rsidR="000177A7">
        <w:rPr>
          <w:rFonts w:ascii="Times New Roman" w:hAnsi="Times New Roman"/>
          <w:sz w:val="28"/>
          <w:szCs w:val="28"/>
        </w:rPr>
        <w:t>ми</w:t>
      </w:r>
      <w:r w:rsidR="00EC69BB" w:rsidRPr="00EC69BB">
        <w:rPr>
          <w:rFonts w:ascii="Times New Roman" w:hAnsi="Times New Roman"/>
          <w:sz w:val="28"/>
          <w:szCs w:val="28"/>
        </w:rPr>
        <w:t xml:space="preserve"> приказом Ростехнадз</w:t>
      </w:r>
      <w:r w:rsidR="00FF3BEC">
        <w:rPr>
          <w:rFonts w:ascii="Times New Roman" w:hAnsi="Times New Roman"/>
          <w:sz w:val="28"/>
          <w:szCs w:val="28"/>
        </w:rPr>
        <w:t xml:space="preserve">ора от 26 ноября 2020 г. </w:t>
      </w:r>
      <w:r w:rsidR="00EC69BB" w:rsidRPr="00EC69BB">
        <w:rPr>
          <w:rFonts w:ascii="Times New Roman" w:hAnsi="Times New Roman"/>
          <w:sz w:val="28"/>
          <w:szCs w:val="28"/>
        </w:rPr>
        <w:t>№ 461 (зарегистрирован Министерство</w:t>
      </w:r>
      <w:r w:rsidR="00FF3BEC">
        <w:rPr>
          <w:rFonts w:ascii="Times New Roman" w:hAnsi="Times New Roman"/>
          <w:sz w:val="28"/>
          <w:szCs w:val="28"/>
        </w:rPr>
        <w:t xml:space="preserve">м юстиции Российской Федерации </w:t>
      </w:r>
      <w:r w:rsidR="00EC69BB" w:rsidRPr="00EC69BB">
        <w:rPr>
          <w:rFonts w:ascii="Times New Roman" w:hAnsi="Times New Roman"/>
          <w:sz w:val="28"/>
          <w:szCs w:val="28"/>
        </w:rPr>
        <w:t>30 декабря 2020 г., регистрационный № 61983).</w:t>
      </w:r>
    </w:p>
    <w:p w:rsidR="00EC69BB" w:rsidRPr="00EC69BB" w:rsidRDefault="00EC69BB" w:rsidP="00EC69BB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69BB">
        <w:rPr>
          <w:rFonts w:ascii="Times New Roman" w:hAnsi="Times New Roman"/>
          <w:sz w:val="28"/>
          <w:szCs w:val="28"/>
        </w:rPr>
        <w:t>Ростехнадзор</w:t>
      </w:r>
      <w:proofErr w:type="spellEnd"/>
      <w:r w:rsidRPr="00EC69BB">
        <w:rPr>
          <w:rFonts w:ascii="Times New Roman" w:hAnsi="Times New Roman"/>
          <w:sz w:val="28"/>
          <w:szCs w:val="28"/>
        </w:rPr>
        <w:t xml:space="preserve"> получает св</w:t>
      </w:r>
      <w:r w:rsidR="007C03AC">
        <w:rPr>
          <w:rFonts w:ascii="Times New Roman" w:hAnsi="Times New Roman"/>
          <w:sz w:val="28"/>
          <w:szCs w:val="28"/>
        </w:rPr>
        <w:t xml:space="preserve">едения о документах, указанных </w:t>
      </w:r>
      <w:r w:rsidRPr="00EC69BB">
        <w:rPr>
          <w:rFonts w:ascii="Times New Roman" w:hAnsi="Times New Roman"/>
          <w:sz w:val="28"/>
          <w:szCs w:val="28"/>
        </w:rPr>
        <w:t>в подпункт</w:t>
      </w:r>
      <w:r w:rsidR="00327D19">
        <w:rPr>
          <w:rFonts w:ascii="Times New Roman" w:hAnsi="Times New Roman"/>
          <w:sz w:val="28"/>
          <w:szCs w:val="28"/>
        </w:rPr>
        <w:t>е</w:t>
      </w:r>
      <w:r w:rsidRPr="00EC69BB">
        <w:rPr>
          <w:rFonts w:ascii="Times New Roman" w:hAnsi="Times New Roman"/>
          <w:sz w:val="28"/>
          <w:szCs w:val="28"/>
        </w:rPr>
        <w:t xml:space="preserve"> 1</w:t>
      </w:r>
      <w:r w:rsidR="00327D19">
        <w:rPr>
          <w:rFonts w:ascii="Times New Roman" w:hAnsi="Times New Roman"/>
          <w:sz w:val="28"/>
          <w:szCs w:val="28"/>
        </w:rPr>
        <w:t xml:space="preserve"> </w:t>
      </w:r>
      <w:r w:rsidRPr="00EC69BB">
        <w:rPr>
          <w:rFonts w:ascii="Times New Roman" w:hAnsi="Times New Roman"/>
          <w:sz w:val="28"/>
          <w:szCs w:val="28"/>
        </w:rPr>
        <w:t>пункта 2</w:t>
      </w:r>
      <w:r w:rsidR="002077DA">
        <w:rPr>
          <w:rFonts w:ascii="Times New Roman" w:hAnsi="Times New Roman"/>
          <w:sz w:val="28"/>
          <w:szCs w:val="28"/>
        </w:rPr>
        <w:t>3</w:t>
      </w:r>
      <w:r w:rsidR="007C03AC"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 w:rsidRPr="00EC69BB">
        <w:rPr>
          <w:rFonts w:ascii="Times New Roman" w:hAnsi="Times New Roman"/>
          <w:sz w:val="28"/>
          <w:szCs w:val="28"/>
        </w:rPr>
        <w:t xml:space="preserve">по межведомственному запросу </w:t>
      </w:r>
      <w:r w:rsidR="007C03AC">
        <w:rPr>
          <w:rFonts w:ascii="Times New Roman" w:hAnsi="Times New Roman"/>
          <w:sz w:val="28"/>
          <w:szCs w:val="28"/>
        </w:rPr>
        <w:br/>
      </w:r>
      <w:r w:rsidRPr="00EC69BB">
        <w:rPr>
          <w:rFonts w:ascii="Times New Roman" w:hAnsi="Times New Roman"/>
          <w:sz w:val="28"/>
          <w:szCs w:val="28"/>
        </w:rPr>
        <w:t>из соответствующего органа Российской Федерации.</w:t>
      </w:r>
    </w:p>
    <w:p w:rsidR="00EC69BB" w:rsidRDefault="00EC69BB" w:rsidP="005E6832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69BB">
        <w:rPr>
          <w:rFonts w:ascii="Times New Roman" w:hAnsi="Times New Roman"/>
          <w:sz w:val="28"/>
          <w:szCs w:val="28"/>
        </w:rPr>
        <w:t>Заявитель вправе представить по собственной инициативе указанные документы, полученные в соответствующем государственном органе Российской Федерации.»;</w:t>
      </w:r>
    </w:p>
    <w:p w:rsidR="00420A50" w:rsidRPr="00420A50" w:rsidRDefault="002E40A2" w:rsidP="00420A50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0A50">
        <w:rPr>
          <w:rFonts w:ascii="Times New Roman" w:hAnsi="Times New Roman"/>
          <w:sz w:val="28"/>
          <w:szCs w:val="28"/>
        </w:rPr>
        <w:t>)</w:t>
      </w:r>
      <w:r w:rsidR="00420A50" w:rsidRPr="00420A50">
        <w:rPr>
          <w:rFonts w:ascii="Times New Roman" w:hAnsi="Times New Roman"/>
          <w:color w:val="FF0000"/>
          <w:szCs w:val="24"/>
          <w:lang w:eastAsia="en-US"/>
        </w:rPr>
        <w:t xml:space="preserve"> </w:t>
      </w:r>
      <w:r w:rsidR="00420A50">
        <w:rPr>
          <w:rFonts w:ascii="Times New Roman" w:hAnsi="Times New Roman"/>
          <w:sz w:val="28"/>
          <w:szCs w:val="28"/>
        </w:rPr>
        <w:t>п</w:t>
      </w:r>
      <w:r w:rsidR="00420A50" w:rsidRPr="00420A50">
        <w:rPr>
          <w:rFonts w:ascii="Times New Roman" w:hAnsi="Times New Roman"/>
          <w:sz w:val="28"/>
          <w:szCs w:val="28"/>
        </w:rPr>
        <w:t>ункт 30 изложить в следующей редакции:</w:t>
      </w:r>
    </w:p>
    <w:p w:rsidR="00420A50" w:rsidRPr="00420A50" w:rsidRDefault="00420A50" w:rsidP="00420A50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0A50">
        <w:rPr>
          <w:rFonts w:ascii="Times New Roman" w:hAnsi="Times New Roman"/>
          <w:sz w:val="28"/>
          <w:szCs w:val="28"/>
        </w:rPr>
        <w:t xml:space="preserve">«30. Необходимой и обязательной услугой для предоставления государственной услуги является экспертиза промышленной безопасности </w:t>
      </w:r>
      <w:r w:rsidR="008A1FFA">
        <w:rPr>
          <w:rFonts w:ascii="Times New Roman" w:hAnsi="Times New Roman"/>
          <w:sz w:val="28"/>
          <w:szCs w:val="28"/>
        </w:rPr>
        <w:br/>
      </w:r>
      <w:r w:rsidRPr="00420A50">
        <w:rPr>
          <w:rFonts w:ascii="Times New Roman" w:hAnsi="Times New Roman"/>
          <w:sz w:val="28"/>
          <w:szCs w:val="28"/>
        </w:rPr>
        <w:t xml:space="preserve">в случаях, установленных пунктом 1 статьи 13 </w:t>
      </w:r>
      <w:r w:rsidRPr="00AD4E8E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8A1FFA" w:rsidRPr="00AD4E8E">
        <w:rPr>
          <w:rFonts w:ascii="Times New Roman" w:hAnsi="Times New Roman"/>
          <w:sz w:val="28"/>
          <w:szCs w:val="28"/>
        </w:rPr>
        <w:br/>
      </w:r>
      <w:r w:rsidR="00AD4E8E" w:rsidRPr="00AD4E8E">
        <w:rPr>
          <w:rFonts w:ascii="Times New Roman" w:hAnsi="Times New Roman"/>
          <w:sz w:val="28"/>
          <w:szCs w:val="28"/>
        </w:rPr>
        <w:t>№ 116-ФЗ</w:t>
      </w:r>
      <w:r>
        <w:rPr>
          <w:rFonts w:ascii="Times New Roman" w:hAnsi="Times New Roman"/>
          <w:sz w:val="28"/>
          <w:szCs w:val="28"/>
        </w:rPr>
        <w:t>.</w:t>
      </w:r>
      <w:r w:rsidRPr="00420A50">
        <w:rPr>
          <w:rFonts w:ascii="Times New Roman" w:hAnsi="Times New Roman"/>
          <w:sz w:val="28"/>
          <w:szCs w:val="28"/>
        </w:rPr>
        <w:t>»;</w:t>
      </w:r>
    </w:p>
    <w:p w:rsidR="00A830F3" w:rsidRPr="00A830F3" w:rsidRDefault="00501BB7" w:rsidP="00A830F3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30F3">
        <w:rPr>
          <w:rFonts w:ascii="Times New Roman" w:hAnsi="Times New Roman"/>
          <w:sz w:val="28"/>
          <w:szCs w:val="28"/>
        </w:rPr>
        <w:t>) п</w:t>
      </w:r>
      <w:r w:rsidR="00A830F3" w:rsidRPr="00A830F3">
        <w:rPr>
          <w:rFonts w:ascii="Times New Roman" w:hAnsi="Times New Roman"/>
          <w:sz w:val="28"/>
          <w:szCs w:val="28"/>
        </w:rPr>
        <w:t>ункт 32 изложить в следующей редакции:</w:t>
      </w:r>
    </w:p>
    <w:p w:rsidR="00420A50" w:rsidRDefault="00A830F3" w:rsidP="00A830F3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830F3">
        <w:rPr>
          <w:rFonts w:ascii="Times New Roman" w:hAnsi="Times New Roman"/>
          <w:sz w:val="28"/>
          <w:szCs w:val="28"/>
        </w:rPr>
        <w:t xml:space="preserve">«32. Порядок, размер и основания взимания платы за предоставление услуги по проведению экспертизы промышленной безопасности, включая информацию о расчете размера такой платы, установлены Методикой определения размера платы за оказание услуги по экспертизе промышленной безопасности, утвержденной приказом Ростехнадзора от 14 февраля 2012 г. </w:t>
      </w:r>
      <w:r w:rsidR="00501BB7">
        <w:rPr>
          <w:rFonts w:ascii="Times New Roman" w:hAnsi="Times New Roman"/>
          <w:sz w:val="28"/>
          <w:szCs w:val="28"/>
        </w:rPr>
        <w:br/>
      </w:r>
      <w:r w:rsidRPr="00A830F3">
        <w:rPr>
          <w:rFonts w:ascii="Times New Roman" w:hAnsi="Times New Roman"/>
          <w:sz w:val="28"/>
          <w:szCs w:val="28"/>
        </w:rPr>
        <w:t xml:space="preserve">№ 97 (зарегистрирован Министерством юстиции Российской Федерации </w:t>
      </w:r>
      <w:r w:rsidR="00873F44">
        <w:rPr>
          <w:rFonts w:ascii="Times New Roman" w:hAnsi="Times New Roman"/>
          <w:sz w:val="28"/>
          <w:szCs w:val="28"/>
        </w:rPr>
        <w:br/>
      </w:r>
      <w:r w:rsidRPr="00A830F3">
        <w:rPr>
          <w:rFonts w:ascii="Times New Roman" w:hAnsi="Times New Roman"/>
          <w:sz w:val="28"/>
          <w:szCs w:val="28"/>
        </w:rPr>
        <w:t>20 марта 2012 г.</w:t>
      </w:r>
      <w:r w:rsidR="00CA7BED">
        <w:rPr>
          <w:rFonts w:ascii="Times New Roman" w:hAnsi="Times New Roman"/>
          <w:sz w:val="28"/>
          <w:szCs w:val="28"/>
        </w:rPr>
        <w:t>, регистрационный</w:t>
      </w:r>
      <w:r w:rsidRPr="00A830F3">
        <w:rPr>
          <w:rFonts w:ascii="Times New Roman" w:hAnsi="Times New Roman"/>
          <w:sz w:val="28"/>
          <w:szCs w:val="28"/>
        </w:rPr>
        <w:t xml:space="preserve"> № 23523).»</w:t>
      </w:r>
      <w:r>
        <w:rPr>
          <w:rFonts w:ascii="Times New Roman" w:hAnsi="Times New Roman"/>
          <w:sz w:val="28"/>
          <w:szCs w:val="28"/>
        </w:rPr>
        <w:t>;</w:t>
      </w:r>
    </w:p>
    <w:p w:rsidR="005A3409" w:rsidRDefault="002426E8" w:rsidP="00AC03A0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A3409">
        <w:rPr>
          <w:rFonts w:ascii="Times New Roman" w:hAnsi="Times New Roman"/>
          <w:sz w:val="28"/>
          <w:szCs w:val="28"/>
        </w:rPr>
        <w:t xml:space="preserve">) </w:t>
      </w:r>
      <w:r w:rsidR="00233A30">
        <w:rPr>
          <w:rFonts w:ascii="Times New Roman" w:hAnsi="Times New Roman"/>
          <w:sz w:val="28"/>
          <w:szCs w:val="28"/>
        </w:rPr>
        <w:t>а</w:t>
      </w:r>
      <w:r w:rsidR="00AC6F89">
        <w:rPr>
          <w:rFonts w:ascii="Times New Roman" w:hAnsi="Times New Roman"/>
          <w:sz w:val="28"/>
          <w:szCs w:val="28"/>
        </w:rPr>
        <w:t xml:space="preserve">бзац </w:t>
      </w:r>
      <w:r w:rsidR="00233A30">
        <w:rPr>
          <w:rFonts w:ascii="Times New Roman" w:hAnsi="Times New Roman"/>
          <w:sz w:val="28"/>
          <w:szCs w:val="28"/>
        </w:rPr>
        <w:t>первый</w:t>
      </w:r>
      <w:r w:rsidR="00AC6F89">
        <w:rPr>
          <w:rFonts w:ascii="Times New Roman" w:hAnsi="Times New Roman"/>
          <w:sz w:val="28"/>
          <w:szCs w:val="28"/>
        </w:rPr>
        <w:t xml:space="preserve"> п</w:t>
      </w:r>
      <w:r w:rsidR="005A3409">
        <w:rPr>
          <w:rFonts w:ascii="Times New Roman" w:hAnsi="Times New Roman"/>
          <w:sz w:val="28"/>
          <w:szCs w:val="28"/>
        </w:rPr>
        <w:t>ункт</w:t>
      </w:r>
      <w:r w:rsidR="00AC6F89">
        <w:rPr>
          <w:rFonts w:ascii="Times New Roman" w:hAnsi="Times New Roman"/>
          <w:sz w:val="28"/>
          <w:szCs w:val="28"/>
        </w:rPr>
        <w:t>а</w:t>
      </w:r>
      <w:r w:rsidR="005A3409">
        <w:rPr>
          <w:rFonts w:ascii="Times New Roman" w:hAnsi="Times New Roman"/>
          <w:sz w:val="28"/>
          <w:szCs w:val="28"/>
        </w:rPr>
        <w:t xml:space="preserve"> 37 изложить в следующей редакции:</w:t>
      </w:r>
    </w:p>
    <w:p w:rsidR="00AC6F89" w:rsidRDefault="00AC6F89" w:rsidP="00AC03A0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4079B">
        <w:rPr>
          <w:rFonts w:ascii="Times New Roman" w:hAnsi="Times New Roman"/>
          <w:sz w:val="28"/>
          <w:szCs w:val="28"/>
        </w:rPr>
        <w:t xml:space="preserve">37. </w:t>
      </w:r>
      <w:r w:rsidRPr="00AC6F89">
        <w:rPr>
          <w:rFonts w:ascii="Times New Roman" w:hAnsi="Times New Roman"/>
          <w:sz w:val="28"/>
          <w:szCs w:val="28"/>
        </w:rPr>
        <w:t xml:space="preserve">Запись на прием для подачи заявительных документов осуществляется посредством ЕПГУ </w:t>
      </w:r>
      <w:r>
        <w:rPr>
          <w:rFonts w:ascii="Times New Roman" w:hAnsi="Times New Roman"/>
          <w:sz w:val="28"/>
          <w:szCs w:val="28"/>
        </w:rPr>
        <w:t xml:space="preserve">или через официальные сайты территориальных органов Ростехнадзора в сети «Интернет» </w:t>
      </w:r>
      <w:r w:rsidRPr="00AC6F89">
        <w:rPr>
          <w:rFonts w:ascii="Times New Roman" w:hAnsi="Times New Roman"/>
          <w:sz w:val="28"/>
          <w:szCs w:val="28"/>
        </w:rPr>
        <w:t>с учетом особенностей, установленных пунктом 25 настоящего Административного регламента.</w:t>
      </w:r>
      <w:r w:rsidR="00C76058">
        <w:rPr>
          <w:rFonts w:ascii="Times New Roman" w:hAnsi="Times New Roman"/>
          <w:sz w:val="28"/>
          <w:szCs w:val="28"/>
        </w:rPr>
        <w:t>»</w:t>
      </w:r>
      <w:r w:rsidR="00233A30">
        <w:rPr>
          <w:rFonts w:ascii="Times New Roman" w:hAnsi="Times New Roman"/>
          <w:sz w:val="28"/>
          <w:szCs w:val="28"/>
        </w:rPr>
        <w:t>;</w:t>
      </w:r>
    </w:p>
    <w:p w:rsidR="006C5C37" w:rsidRDefault="00A87242" w:rsidP="00AC03A0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C5C37">
        <w:rPr>
          <w:rFonts w:ascii="Times New Roman" w:hAnsi="Times New Roman"/>
          <w:sz w:val="28"/>
          <w:szCs w:val="28"/>
        </w:rPr>
        <w:t>)</w:t>
      </w:r>
      <w:r w:rsidR="005A39DC">
        <w:rPr>
          <w:rFonts w:ascii="Times New Roman" w:hAnsi="Times New Roman"/>
          <w:sz w:val="28"/>
          <w:szCs w:val="28"/>
        </w:rPr>
        <w:t xml:space="preserve"> </w:t>
      </w:r>
      <w:r w:rsidR="00233A30">
        <w:rPr>
          <w:rFonts w:ascii="Times New Roman" w:hAnsi="Times New Roman"/>
          <w:sz w:val="28"/>
          <w:szCs w:val="28"/>
        </w:rPr>
        <w:t>п</w:t>
      </w:r>
      <w:r w:rsidR="005A39DC">
        <w:rPr>
          <w:rFonts w:ascii="Times New Roman" w:hAnsi="Times New Roman"/>
          <w:sz w:val="28"/>
          <w:szCs w:val="28"/>
        </w:rPr>
        <w:t xml:space="preserve">ункт 55 </w:t>
      </w:r>
      <w:r w:rsidR="00C56CC4">
        <w:rPr>
          <w:rFonts w:ascii="Times New Roman" w:hAnsi="Times New Roman"/>
          <w:sz w:val="28"/>
          <w:szCs w:val="28"/>
        </w:rPr>
        <w:t xml:space="preserve">дополнить абзацем </w:t>
      </w:r>
      <w:r w:rsidR="00645E95" w:rsidRPr="00787926">
        <w:rPr>
          <w:rFonts w:ascii="Times New Roman" w:hAnsi="Times New Roman"/>
          <w:sz w:val="28"/>
          <w:szCs w:val="28"/>
        </w:rPr>
        <w:t>следующе</w:t>
      </w:r>
      <w:r w:rsidR="00C56CC4">
        <w:rPr>
          <w:rFonts w:ascii="Times New Roman" w:hAnsi="Times New Roman"/>
          <w:sz w:val="28"/>
          <w:szCs w:val="28"/>
        </w:rPr>
        <w:t>го</w:t>
      </w:r>
      <w:r w:rsidR="00645E95" w:rsidRPr="00787926">
        <w:rPr>
          <w:rFonts w:ascii="Times New Roman" w:hAnsi="Times New Roman"/>
          <w:sz w:val="28"/>
          <w:szCs w:val="28"/>
        </w:rPr>
        <w:t xml:space="preserve"> </w:t>
      </w:r>
      <w:r w:rsidR="00C56CC4">
        <w:rPr>
          <w:rFonts w:ascii="Times New Roman" w:hAnsi="Times New Roman"/>
          <w:sz w:val="28"/>
          <w:szCs w:val="28"/>
        </w:rPr>
        <w:t>содержания</w:t>
      </w:r>
      <w:r w:rsidR="005A39DC">
        <w:rPr>
          <w:rFonts w:ascii="Times New Roman" w:hAnsi="Times New Roman"/>
          <w:sz w:val="28"/>
          <w:szCs w:val="28"/>
        </w:rPr>
        <w:t>:</w:t>
      </w:r>
    </w:p>
    <w:p w:rsidR="00517395" w:rsidRDefault="00517395" w:rsidP="00AC03A0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17395">
        <w:rPr>
          <w:rFonts w:ascii="Times New Roman" w:hAnsi="Times New Roman"/>
          <w:sz w:val="28"/>
          <w:szCs w:val="28"/>
        </w:rPr>
        <w:t>В случае представления заявительных документов для предоставления государственной услуги в отношении опасного производственного объекта, сведения о котором отнесены к государственной тайне, их прием, регистрация, рассмотрение, хранение осуществляются уполномоченным работником, имеющим форму допуска к государственной тайне, в помещении, специально предназначенном для хранения таких документов</w:t>
      </w:r>
      <w:r>
        <w:rPr>
          <w:rFonts w:ascii="Times New Roman" w:hAnsi="Times New Roman"/>
          <w:sz w:val="28"/>
          <w:szCs w:val="28"/>
        </w:rPr>
        <w:t>.»</w:t>
      </w:r>
      <w:r w:rsidR="00233A30">
        <w:rPr>
          <w:rFonts w:ascii="Times New Roman" w:hAnsi="Times New Roman"/>
          <w:sz w:val="28"/>
          <w:szCs w:val="28"/>
        </w:rPr>
        <w:t>;</w:t>
      </w:r>
    </w:p>
    <w:p w:rsidR="009978D0" w:rsidRPr="00A1182C" w:rsidRDefault="00A1182C" w:rsidP="00A1182C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C2D89">
        <w:rPr>
          <w:rFonts w:ascii="Times New Roman" w:hAnsi="Times New Roman"/>
          <w:sz w:val="28"/>
          <w:szCs w:val="28"/>
        </w:rPr>
        <w:t>)</w:t>
      </w:r>
      <w:r w:rsidRPr="00A1182C">
        <w:rPr>
          <w:rFonts w:ascii="Times New Roman" w:hAnsi="Times New Roman"/>
          <w:sz w:val="28"/>
          <w:szCs w:val="28"/>
        </w:rPr>
        <w:t xml:space="preserve"> </w:t>
      </w:r>
      <w:r w:rsidR="009978D0">
        <w:rPr>
          <w:rFonts w:ascii="Times New Roman" w:hAnsi="Times New Roman"/>
          <w:sz w:val="28"/>
          <w:szCs w:val="28"/>
        </w:rPr>
        <w:t>п</w:t>
      </w:r>
      <w:r w:rsidR="009978D0" w:rsidRPr="009978D0">
        <w:rPr>
          <w:rFonts w:ascii="Times New Roman" w:hAnsi="Times New Roman"/>
          <w:sz w:val="28"/>
          <w:szCs w:val="28"/>
        </w:rPr>
        <w:t>одпункт 2 пункта 60 изложить в следующей редакции:</w:t>
      </w:r>
    </w:p>
    <w:p w:rsidR="009978D0" w:rsidRDefault="009978D0" w:rsidP="00277A45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78D0">
        <w:rPr>
          <w:rFonts w:ascii="Times New Roman" w:hAnsi="Times New Roman"/>
          <w:sz w:val="28"/>
          <w:szCs w:val="28"/>
        </w:rPr>
        <w:t xml:space="preserve">«2) формирует и направляет межведомственные запросы </w:t>
      </w:r>
      <w:r w:rsidRPr="009978D0">
        <w:rPr>
          <w:rFonts w:ascii="Times New Roman" w:hAnsi="Times New Roman"/>
          <w:sz w:val="28"/>
          <w:szCs w:val="28"/>
        </w:rPr>
        <w:br/>
        <w:t xml:space="preserve">о предоставлении документов и (или) информации, необходимой </w:t>
      </w:r>
      <w:r w:rsidRPr="009978D0">
        <w:rPr>
          <w:rFonts w:ascii="Times New Roman" w:hAnsi="Times New Roman"/>
          <w:sz w:val="28"/>
          <w:szCs w:val="28"/>
        </w:rPr>
        <w:br/>
        <w:t xml:space="preserve">для предоставления государственной услуги, в том числе с использованием единой системы межведомственного электронного взаимодействия </w:t>
      </w:r>
      <w:r w:rsidRPr="009978D0">
        <w:rPr>
          <w:rFonts w:ascii="Times New Roman" w:hAnsi="Times New Roman"/>
          <w:sz w:val="28"/>
          <w:szCs w:val="28"/>
        </w:rPr>
        <w:br/>
        <w:t>в соответствии с Положением о единой системе межведомственного электронного взаимодействия, утвержденным постановлением Правительства Российской Федерации от 8 сентября 2010 г. № 697 (Собрание законодательства Российской Федерации, 2010, № 38, ст. 4823; 2020, № 37, 5722) и подключаемых к ней региональных систем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</w:t>
      </w:r>
      <w:r w:rsidRPr="009978D0">
        <w:rPr>
          <w:rFonts w:ascii="Times New Roman" w:hAnsi="Times New Roman"/>
          <w:sz w:val="28"/>
          <w:szCs w:val="28"/>
        </w:rPr>
        <w:t xml:space="preserve"> в соответствии с требованиями Федерального закона «Об организации предоставления государ</w:t>
      </w:r>
      <w:r>
        <w:rPr>
          <w:rFonts w:ascii="Times New Roman" w:hAnsi="Times New Roman"/>
          <w:sz w:val="28"/>
          <w:szCs w:val="28"/>
        </w:rPr>
        <w:t xml:space="preserve">ственных и муниципальных услуг» </w:t>
      </w:r>
      <w:r w:rsidRPr="00DD5D4C">
        <w:rPr>
          <w:rFonts w:ascii="Times New Roman" w:hAnsi="Times New Roman"/>
          <w:sz w:val="28"/>
          <w:szCs w:val="28"/>
        </w:rPr>
        <w:t xml:space="preserve">в </w:t>
      </w:r>
      <w:r w:rsidR="00FA2C5A" w:rsidRPr="00DD5D4C">
        <w:rPr>
          <w:rFonts w:ascii="Times New Roman" w:hAnsi="Times New Roman"/>
          <w:sz w:val="28"/>
          <w:szCs w:val="28"/>
        </w:rPr>
        <w:t xml:space="preserve">соответствии </w:t>
      </w:r>
      <w:r w:rsidR="00DD5D4C">
        <w:rPr>
          <w:rFonts w:ascii="Times New Roman" w:hAnsi="Times New Roman"/>
          <w:sz w:val="28"/>
          <w:szCs w:val="28"/>
        </w:rPr>
        <w:br/>
      </w:r>
      <w:r w:rsidR="00FA2C5A" w:rsidRPr="00DD5D4C">
        <w:rPr>
          <w:rFonts w:ascii="Times New Roman" w:hAnsi="Times New Roman"/>
          <w:sz w:val="28"/>
          <w:szCs w:val="28"/>
        </w:rPr>
        <w:t>с</w:t>
      </w:r>
      <w:r w:rsidRPr="009978D0">
        <w:rPr>
          <w:rFonts w:ascii="Times New Roman" w:hAnsi="Times New Roman"/>
          <w:sz w:val="28"/>
          <w:szCs w:val="28"/>
        </w:rPr>
        <w:t xml:space="preserve"> пунктами 104, 105 настоящего Административного регламента;».</w:t>
      </w:r>
    </w:p>
    <w:p w:rsidR="00253CB6" w:rsidRDefault="00C85B89" w:rsidP="003A5817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53CB6">
        <w:rPr>
          <w:rFonts w:ascii="Times New Roman" w:hAnsi="Times New Roman"/>
          <w:sz w:val="28"/>
          <w:szCs w:val="28"/>
        </w:rPr>
        <w:t>) пункт 61 изложить в следующей редакции:</w:t>
      </w:r>
    </w:p>
    <w:p w:rsidR="00253CB6" w:rsidRDefault="00253CB6" w:rsidP="003A5817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53CB6">
        <w:rPr>
          <w:rFonts w:ascii="Times New Roman" w:hAnsi="Times New Roman"/>
          <w:sz w:val="28"/>
          <w:szCs w:val="28"/>
        </w:rPr>
        <w:t xml:space="preserve">61. На основании проведенной проверки заявительных документов, </w:t>
      </w:r>
      <w:r w:rsidR="0016015A">
        <w:rPr>
          <w:rFonts w:ascii="Times New Roman" w:hAnsi="Times New Roman"/>
          <w:sz w:val="28"/>
          <w:szCs w:val="28"/>
        </w:rPr>
        <w:br/>
      </w:r>
      <w:r w:rsidRPr="00253CB6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во внесении заключения экспертизы промышленной безопасности в Реестр, предусмотренных пунктом </w:t>
      </w:r>
      <w:r w:rsidR="0087234C">
        <w:rPr>
          <w:rFonts w:ascii="Times New Roman" w:hAnsi="Times New Roman"/>
          <w:sz w:val="28"/>
          <w:szCs w:val="28"/>
        </w:rPr>
        <w:t>62</w:t>
      </w:r>
      <w:r w:rsidRPr="00253CB6">
        <w:rPr>
          <w:rFonts w:ascii="Times New Roman" w:hAnsi="Times New Roman"/>
          <w:sz w:val="28"/>
          <w:szCs w:val="28"/>
        </w:rPr>
        <w:t xml:space="preserve"> Административного регламента, Исполнитель в срок, установленный пункт</w:t>
      </w:r>
      <w:r w:rsidR="0087234C">
        <w:rPr>
          <w:rFonts w:ascii="Times New Roman" w:hAnsi="Times New Roman"/>
          <w:sz w:val="28"/>
          <w:szCs w:val="28"/>
        </w:rPr>
        <w:t>ами</w:t>
      </w:r>
      <w:r w:rsidRPr="00253CB6">
        <w:rPr>
          <w:rFonts w:ascii="Times New Roman" w:hAnsi="Times New Roman"/>
          <w:sz w:val="28"/>
          <w:szCs w:val="28"/>
        </w:rPr>
        <w:t xml:space="preserve"> 14</w:t>
      </w:r>
      <w:r w:rsidR="00C12A26">
        <w:rPr>
          <w:rFonts w:ascii="Times New Roman" w:hAnsi="Times New Roman"/>
          <w:sz w:val="28"/>
          <w:szCs w:val="28"/>
        </w:rPr>
        <w:t>, 14.1</w:t>
      </w:r>
      <w:r w:rsidRPr="00253CB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принимает решение </w:t>
      </w:r>
      <w:r w:rsidR="0087234C">
        <w:rPr>
          <w:rFonts w:ascii="Times New Roman" w:hAnsi="Times New Roman"/>
          <w:sz w:val="28"/>
          <w:szCs w:val="28"/>
        </w:rPr>
        <w:br/>
      </w:r>
      <w:r w:rsidRPr="00253CB6">
        <w:rPr>
          <w:rFonts w:ascii="Times New Roman" w:hAnsi="Times New Roman"/>
          <w:sz w:val="28"/>
          <w:szCs w:val="28"/>
        </w:rPr>
        <w:t xml:space="preserve">о внесении заключения экспертизы промышленной безопасности в Реестр </w:t>
      </w:r>
      <w:r w:rsidR="00984D52">
        <w:rPr>
          <w:rFonts w:ascii="Times New Roman" w:hAnsi="Times New Roman"/>
          <w:sz w:val="28"/>
          <w:szCs w:val="28"/>
        </w:rPr>
        <w:br/>
      </w:r>
      <w:r w:rsidRPr="00253CB6">
        <w:rPr>
          <w:rFonts w:ascii="Times New Roman" w:hAnsi="Times New Roman"/>
          <w:sz w:val="28"/>
          <w:szCs w:val="28"/>
        </w:rPr>
        <w:t>и подготавливает проект уведомления о внесении заключения экспертизы промышленной безопасности в Реестр.</w:t>
      </w:r>
      <w:r w:rsidR="00F6460E">
        <w:rPr>
          <w:rFonts w:ascii="Times New Roman" w:hAnsi="Times New Roman"/>
          <w:sz w:val="28"/>
          <w:szCs w:val="28"/>
        </w:rPr>
        <w:t>»</w:t>
      </w:r>
      <w:r w:rsidR="00733AB9">
        <w:rPr>
          <w:rFonts w:ascii="Times New Roman" w:hAnsi="Times New Roman"/>
          <w:sz w:val="28"/>
          <w:szCs w:val="28"/>
        </w:rPr>
        <w:t>;</w:t>
      </w:r>
    </w:p>
    <w:p w:rsidR="00277A45" w:rsidRPr="00984D52" w:rsidRDefault="00E3672F" w:rsidP="00984D52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84D52">
        <w:rPr>
          <w:rFonts w:ascii="Times New Roman" w:hAnsi="Times New Roman"/>
          <w:sz w:val="28"/>
          <w:szCs w:val="28"/>
        </w:rPr>
        <w:t>0</w:t>
      </w:r>
      <w:r w:rsidR="00CE6112">
        <w:rPr>
          <w:rFonts w:ascii="Times New Roman" w:hAnsi="Times New Roman"/>
          <w:sz w:val="28"/>
          <w:szCs w:val="28"/>
        </w:rPr>
        <w:t xml:space="preserve">) </w:t>
      </w:r>
      <w:r w:rsidR="00277A45">
        <w:rPr>
          <w:rFonts w:ascii="Times New Roman" w:hAnsi="Times New Roman"/>
          <w:sz w:val="28"/>
          <w:szCs w:val="28"/>
        </w:rPr>
        <w:t>п</w:t>
      </w:r>
      <w:r w:rsidR="00277A45" w:rsidRPr="009978D0">
        <w:rPr>
          <w:rFonts w:ascii="Times New Roman" w:hAnsi="Times New Roman"/>
          <w:sz w:val="28"/>
          <w:szCs w:val="28"/>
        </w:rPr>
        <w:t>одпункт 6 пункта 62 изложить в следующей редакции:</w:t>
      </w:r>
    </w:p>
    <w:p w:rsidR="00277A45" w:rsidRDefault="00277A45" w:rsidP="00277A45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78D0">
        <w:rPr>
          <w:rFonts w:ascii="Times New Roman" w:hAnsi="Times New Roman"/>
          <w:sz w:val="28"/>
          <w:szCs w:val="28"/>
        </w:rPr>
        <w:t xml:space="preserve">«6) несоответствие информации, представленной заявителем в заявлении </w:t>
      </w:r>
      <w:r w:rsidRPr="009978D0">
        <w:rPr>
          <w:rFonts w:ascii="Times New Roman" w:hAnsi="Times New Roman"/>
          <w:sz w:val="28"/>
          <w:szCs w:val="28"/>
        </w:rPr>
        <w:br/>
        <w:t>о внесении заключения экспертизы промышленной безопасности в Реестр, сведениям, находящимся в распоряжении органа, предоставляющего государственную услугу, и (или) полученным на основании межведомственных запросов, представление недостовер</w:t>
      </w:r>
      <w:r w:rsidR="00984D52">
        <w:rPr>
          <w:rFonts w:ascii="Times New Roman" w:hAnsi="Times New Roman"/>
          <w:sz w:val="28"/>
          <w:szCs w:val="28"/>
        </w:rPr>
        <w:t>ных и противоречивых сведений.»;</w:t>
      </w:r>
    </w:p>
    <w:p w:rsidR="000F1BA3" w:rsidRDefault="00C87CBE" w:rsidP="00CE6112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B64F6">
        <w:rPr>
          <w:rFonts w:ascii="Times New Roman" w:hAnsi="Times New Roman"/>
          <w:sz w:val="28"/>
          <w:szCs w:val="28"/>
        </w:rPr>
        <w:t>1</w:t>
      </w:r>
      <w:r w:rsidR="000F1BA3">
        <w:rPr>
          <w:rFonts w:ascii="Times New Roman" w:hAnsi="Times New Roman"/>
          <w:sz w:val="28"/>
          <w:szCs w:val="28"/>
        </w:rPr>
        <w:t xml:space="preserve">) </w:t>
      </w:r>
      <w:r w:rsidR="00233A30">
        <w:rPr>
          <w:rFonts w:ascii="Times New Roman" w:hAnsi="Times New Roman"/>
          <w:sz w:val="28"/>
          <w:szCs w:val="28"/>
        </w:rPr>
        <w:t>а</w:t>
      </w:r>
      <w:r w:rsidR="00FA69BE">
        <w:rPr>
          <w:rFonts w:ascii="Times New Roman" w:hAnsi="Times New Roman"/>
          <w:sz w:val="28"/>
          <w:szCs w:val="28"/>
        </w:rPr>
        <w:t xml:space="preserve">бзац </w:t>
      </w:r>
      <w:r w:rsidR="00233A30">
        <w:rPr>
          <w:rFonts w:ascii="Times New Roman" w:hAnsi="Times New Roman"/>
          <w:sz w:val="28"/>
          <w:szCs w:val="28"/>
        </w:rPr>
        <w:t>первый</w:t>
      </w:r>
      <w:r w:rsidR="00FA69BE">
        <w:rPr>
          <w:rFonts w:ascii="Times New Roman" w:hAnsi="Times New Roman"/>
          <w:sz w:val="28"/>
          <w:szCs w:val="28"/>
        </w:rPr>
        <w:t xml:space="preserve"> пункта 65.1 изложить</w:t>
      </w:r>
      <w:r w:rsidR="00FA69BE" w:rsidRPr="00FA69BE">
        <w:rPr>
          <w:rFonts w:ascii="Times New Roman" w:hAnsi="Times New Roman"/>
          <w:sz w:val="28"/>
          <w:szCs w:val="28"/>
        </w:rPr>
        <w:t xml:space="preserve"> </w:t>
      </w:r>
      <w:r w:rsidR="00FA69BE" w:rsidRPr="00787926">
        <w:rPr>
          <w:rFonts w:ascii="Times New Roman" w:hAnsi="Times New Roman"/>
          <w:sz w:val="28"/>
          <w:szCs w:val="28"/>
        </w:rPr>
        <w:t>в следующей редакции</w:t>
      </w:r>
      <w:r w:rsidR="00FA69BE">
        <w:rPr>
          <w:rFonts w:ascii="Times New Roman" w:hAnsi="Times New Roman"/>
          <w:sz w:val="28"/>
          <w:szCs w:val="28"/>
        </w:rPr>
        <w:t>:</w:t>
      </w:r>
    </w:p>
    <w:p w:rsidR="00FA69BE" w:rsidRDefault="00FA69BE" w:rsidP="00CE6112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заявителе и эксплуатирующе</w:t>
      </w:r>
      <w:r w:rsidR="00DB6FF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ОПО </w:t>
      </w:r>
      <w:r w:rsidR="00DB6FF4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:»</w:t>
      </w:r>
      <w:r w:rsidR="00233A30">
        <w:rPr>
          <w:rFonts w:ascii="Times New Roman" w:hAnsi="Times New Roman"/>
          <w:sz w:val="28"/>
          <w:szCs w:val="28"/>
        </w:rPr>
        <w:t>;</w:t>
      </w:r>
    </w:p>
    <w:p w:rsidR="00FA69BE" w:rsidRDefault="00173876" w:rsidP="00CE6112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331E2">
        <w:rPr>
          <w:rFonts w:ascii="Times New Roman" w:hAnsi="Times New Roman"/>
          <w:sz w:val="28"/>
          <w:szCs w:val="28"/>
        </w:rPr>
        <w:t>2</w:t>
      </w:r>
      <w:r w:rsidR="00FA69BE">
        <w:rPr>
          <w:rFonts w:ascii="Times New Roman" w:hAnsi="Times New Roman"/>
          <w:sz w:val="28"/>
          <w:szCs w:val="28"/>
        </w:rPr>
        <w:t>)</w:t>
      </w:r>
      <w:r w:rsidR="00734456">
        <w:rPr>
          <w:rFonts w:ascii="Times New Roman" w:hAnsi="Times New Roman"/>
          <w:sz w:val="28"/>
          <w:szCs w:val="28"/>
        </w:rPr>
        <w:t xml:space="preserve"> </w:t>
      </w:r>
      <w:r w:rsidR="00233A30">
        <w:rPr>
          <w:rFonts w:ascii="Times New Roman" w:hAnsi="Times New Roman"/>
          <w:sz w:val="28"/>
          <w:szCs w:val="28"/>
        </w:rPr>
        <w:t>д</w:t>
      </w:r>
      <w:r w:rsidR="00734456">
        <w:rPr>
          <w:rFonts w:ascii="Times New Roman" w:hAnsi="Times New Roman"/>
          <w:sz w:val="28"/>
          <w:szCs w:val="28"/>
        </w:rPr>
        <w:t xml:space="preserve">ополнить пунктом 65.4 </w:t>
      </w:r>
      <w:r w:rsidR="00734456" w:rsidRPr="00AC03A0">
        <w:rPr>
          <w:rFonts w:ascii="Times New Roman" w:hAnsi="Times New Roman"/>
          <w:sz w:val="28"/>
          <w:szCs w:val="28"/>
        </w:rPr>
        <w:t>следующего содержания:</w:t>
      </w:r>
    </w:p>
    <w:p w:rsidR="00734456" w:rsidRDefault="00734456" w:rsidP="00CE6112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65D1D">
        <w:rPr>
          <w:rFonts w:ascii="Times New Roman" w:hAnsi="Times New Roman"/>
          <w:sz w:val="28"/>
          <w:szCs w:val="28"/>
        </w:rPr>
        <w:t xml:space="preserve">65.4. </w:t>
      </w:r>
      <w:r>
        <w:rPr>
          <w:rFonts w:ascii="Times New Roman" w:hAnsi="Times New Roman"/>
          <w:sz w:val="28"/>
          <w:szCs w:val="28"/>
        </w:rPr>
        <w:t>Об ОПО:</w:t>
      </w:r>
    </w:p>
    <w:p w:rsidR="00734456" w:rsidRPr="00734456" w:rsidRDefault="00734456" w:rsidP="00734456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34456">
        <w:rPr>
          <w:rFonts w:ascii="Times New Roman" w:hAnsi="Times New Roman"/>
          <w:sz w:val="28"/>
          <w:szCs w:val="28"/>
        </w:rPr>
        <w:t xml:space="preserve">аименование </w:t>
      </w:r>
      <w:r>
        <w:rPr>
          <w:rFonts w:ascii="Times New Roman" w:hAnsi="Times New Roman"/>
          <w:sz w:val="28"/>
          <w:szCs w:val="28"/>
        </w:rPr>
        <w:t>ОПО;</w:t>
      </w:r>
    </w:p>
    <w:p w:rsidR="00734456" w:rsidRDefault="00734456" w:rsidP="00734456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34456">
        <w:rPr>
          <w:rFonts w:ascii="Times New Roman" w:hAnsi="Times New Roman"/>
          <w:sz w:val="28"/>
          <w:szCs w:val="28"/>
        </w:rPr>
        <w:t xml:space="preserve">егистрационный номер </w:t>
      </w:r>
      <w:r>
        <w:rPr>
          <w:rFonts w:ascii="Times New Roman" w:hAnsi="Times New Roman"/>
          <w:sz w:val="28"/>
          <w:szCs w:val="28"/>
        </w:rPr>
        <w:t>ОПО</w:t>
      </w:r>
      <w:r w:rsidRPr="00734456">
        <w:rPr>
          <w:rFonts w:ascii="Times New Roman" w:hAnsi="Times New Roman"/>
          <w:sz w:val="28"/>
          <w:szCs w:val="28"/>
        </w:rPr>
        <w:t xml:space="preserve"> (при наличии)</w:t>
      </w:r>
      <w:r>
        <w:rPr>
          <w:rFonts w:ascii="Times New Roman" w:hAnsi="Times New Roman"/>
          <w:sz w:val="28"/>
          <w:szCs w:val="28"/>
        </w:rPr>
        <w:t>.»</w:t>
      </w:r>
      <w:r w:rsidR="00C87CBE">
        <w:rPr>
          <w:rFonts w:ascii="Times New Roman" w:hAnsi="Times New Roman"/>
          <w:sz w:val="28"/>
          <w:szCs w:val="28"/>
        </w:rPr>
        <w:t>;</w:t>
      </w:r>
    </w:p>
    <w:p w:rsidR="00C87CBE" w:rsidRDefault="00C87CBE" w:rsidP="00C87CBE">
      <w:pPr>
        <w:suppressAutoHyphens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331E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пункт 75 </w:t>
      </w:r>
      <w:r w:rsidRPr="00787926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C87CBE" w:rsidRDefault="00C87CBE" w:rsidP="00C87CBE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«75. </w:t>
      </w:r>
      <w:r w:rsidRPr="00C87CBE">
        <w:rPr>
          <w:rFonts w:ascii="Times New Roman" w:hAnsi="Times New Roman"/>
          <w:sz w:val="28"/>
          <w:szCs w:val="28"/>
        </w:rPr>
        <w:t xml:space="preserve">Исполнитель рассматривает зарегистрированное в системе делопроизводства территориального органа Ростехнадзора заявление </w:t>
      </w:r>
      <w:r w:rsidR="003C2EB6">
        <w:rPr>
          <w:rFonts w:ascii="Times New Roman" w:hAnsi="Times New Roman"/>
          <w:sz w:val="28"/>
          <w:szCs w:val="28"/>
        </w:rPr>
        <w:br/>
      </w:r>
      <w:r w:rsidRPr="00C87CBE">
        <w:rPr>
          <w:rFonts w:ascii="Times New Roman" w:hAnsi="Times New Roman"/>
          <w:sz w:val="28"/>
          <w:szCs w:val="28"/>
        </w:rPr>
        <w:t>о предоставлении сведений из Реестра</w:t>
      </w:r>
      <w:r w:rsidR="003C2EB6">
        <w:rPr>
          <w:rFonts w:ascii="Times New Roman" w:hAnsi="Times New Roman"/>
          <w:sz w:val="28"/>
          <w:szCs w:val="28"/>
        </w:rPr>
        <w:t>,</w:t>
      </w:r>
      <w:r w:rsidR="003C2EB6" w:rsidRPr="003C2EB6">
        <w:rPr>
          <w:rFonts w:asciiTheme="minorHAnsi" w:eastAsiaTheme="minorEastAsia" w:hAnsiTheme="minorHAnsi"/>
          <w:sz w:val="22"/>
          <w:szCs w:val="22"/>
        </w:rPr>
        <w:t xml:space="preserve"> </w:t>
      </w:r>
      <w:r w:rsidR="003331E2" w:rsidRPr="009978D0">
        <w:rPr>
          <w:rFonts w:ascii="Times New Roman" w:hAnsi="Times New Roman"/>
          <w:sz w:val="28"/>
          <w:szCs w:val="28"/>
        </w:rPr>
        <w:t>формирует и напра</w:t>
      </w:r>
      <w:r w:rsidR="003331E2">
        <w:rPr>
          <w:rFonts w:ascii="Times New Roman" w:hAnsi="Times New Roman"/>
          <w:sz w:val="28"/>
          <w:szCs w:val="28"/>
        </w:rPr>
        <w:t xml:space="preserve">вляет межведомственные запросы </w:t>
      </w:r>
      <w:r w:rsidR="003331E2" w:rsidRPr="009978D0">
        <w:rPr>
          <w:rFonts w:ascii="Times New Roman" w:hAnsi="Times New Roman"/>
          <w:sz w:val="28"/>
          <w:szCs w:val="28"/>
        </w:rPr>
        <w:t>о предоставлении документов и</w:t>
      </w:r>
      <w:r w:rsidR="003331E2">
        <w:rPr>
          <w:rFonts w:ascii="Times New Roman" w:hAnsi="Times New Roman"/>
          <w:sz w:val="28"/>
          <w:szCs w:val="28"/>
        </w:rPr>
        <w:t xml:space="preserve"> (или) информации, необходимой </w:t>
      </w:r>
      <w:r w:rsidR="003331E2" w:rsidRPr="009978D0">
        <w:rPr>
          <w:rFonts w:ascii="Times New Roman" w:hAnsi="Times New Roman"/>
          <w:sz w:val="28"/>
          <w:szCs w:val="28"/>
        </w:rPr>
        <w:t>для предоставления государственной услуги</w:t>
      </w:r>
      <w:r w:rsidR="003331E2">
        <w:rPr>
          <w:rFonts w:ascii="Times New Roman" w:hAnsi="Times New Roman"/>
          <w:sz w:val="28"/>
          <w:szCs w:val="28"/>
        </w:rPr>
        <w:t>,</w:t>
      </w:r>
      <w:r w:rsidR="003331E2" w:rsidRPr="003C2EB6">
        <w:rPr>
          <w:rFonts w:ascii="Times New Roman" w:hAnsi="Times New Roman"/>
          <w:sz w:val="28"/>
          <w:szCs w:val="28"/>
        </w:rPr>
        <w:t xml:space="preserve"> </w:t>
      </w:r>
      <w:r w:rsidR="003C2EB6" w:rsidRPr="003C2EB6">
        <w:rPr>
          <w:rFonts w:ascii="Times New Roman" w:hAnsi="Times New Roman"/>
          <w:sz w:val="28"/>
          <w:szCs w:val="28"/>
        </w:rPr>
        <w:t>проводит проверку наличия оснований д</w:t>
      </w:r>
      <w:r w:rsidR="003C2EB6">
        <w:rPr>
          <w:rFonts w:ascii="Times New Roman" w:hAnsi="Times New Roman"/>
          <w:sz w:val="28"/>
          <w:szCs w:val="28"/>
        </w:rPr>
        <w:t>ля принятия решения об отказе в</w:t>
      </w:r>
      <w:r w:rsidR="003C2EB6" w:rsidRPr="003C2EB6">
        <w:rPr>
          <w:rFonts w:ascii="Times New Roman" w:hAnsi="Times New Roman"/>
          <w:sz w:val="28"/>
          <w:szCs w:val="28"/>
        </w:rPr>
        <w:t xml:space="preserve"> </w:t>
      </w:r>
      <w:r w:rsidR="003C2EB6" w:rsidRPr="00C87CBE">
        <w:rPr>
          <w:rFonts w:ascii="Times New Roman" w:hAnsi="Times New Roman"/>
          <w:sz w:val="28"/>
          <w:szCs w:val="28"/>
        </w:rPr>
        <w:t>предоставлении сведений из Реестра</w:t>
      </w:r>
      <w:r w:rsidR="003C2EB6" w:rsidRPr="003C2E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3421AF" w:rsidRPr="009622F7" w:rsidRDefault="00F4047E" w:rsidP="009622F7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622F7">
        <w:rPr>
          <w:rFonts w:ascii="Times New Roman" w:hAnsi="Times New Roman"/>
          <w:sz w:val="28"/>
          <w:szCs w:val="28"/>
        </w:rPr>
        <w:t>4</w:t>
      </w:r>
      <w:r w:rsidR="004931E6">
        <w:rPr>
          <w:rFonts w:ascii="Times New Roman" w:hAnsi="Times New Roman"/>
          <w:sz w:val="28"/>
          <w:szCs w:val="28"/>
        </w:rPr>
        <w:t xml:space="preserve">) </w:t>
      </w:r>
      <w:r w:rsidR="003421AF" w:rsidRPr="003421AF">
        <w:rPr>
          <w:rFonts w:ascii="Times New Roman" w:hAnsi="Times New Roman"/>
          <w:sz w:val="28"/>
          <w:szCs w:val="28"/>
        </w:rPr>
        <w:t>подпункт 2 пункта 76 изложить в следующей редакции:</w:t>
      </w:r>
    </w:p>
    <w:p w:rsidR="003421AF" w:rsidRDefault="003421AF" w:rsidP="00AE4BE6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21AF">
        <w:rPr>
          <w:rFonts w:ascii="Times New Roman" w:hAnsi="Times New Roman"/>
          <w:sz w:val="28"/>
          <w:szCs w:val="28"/>
        </w:rPr>
        <w:t xml:space="preserve">«2) несоответствие информации, представленной заявителем в заявлении </w:t>
      </w:r>
      <w:r w:rsidRPr="003421AF">
        <w:rPr>
          <w:rFonts w:ascii="Times New Roman" w:hAnsi="Times New Roman"/>
          <w:sz w:val="28"/>
          <w:szCs w:val="28"/>
        </w:rPr>
        <w:br/>
        <w:t xml:space="preserve">о предоставлении сведений из Реестра, сведениям, находящимся </w:t>
      </w:r>
      <w:r w:rsidRPr="003421AF">
        <w:rPr>
          <w:rFonts w:ascii="Times New Roman" w:hAnsi="Times New Roman"/>
          <w:sz w:val="28"/>
          <w:szCs w:val="28"/>
        </w:rPr>
        <w:br/>
        <w:t xml:space="preserve">в распоряжении органа, предоставляющего государственную услугу, </w:t>
      </w:r>
      <w:r w:rsidRPr="003421AF">
        <w:rPr>
          <w:rFonts w:ascii="Times New Roman" w:hAnsi="Times New Roman"/>
          <w:sz w:val="28"/>
          <w:szCs w:val="28"/>
        </w:rPr>
        <w:br/>
        <w:t>и (или) полученным на основании межведомственных запросов, представление недостовер</w:t>
      </w:r>
      <w:r w:rsidR="008D4F47">
        <w:rPr>
          <w:rFonts w:ascii="Times New Roman" w:hAnsi="Times New Roman"/>
          <w:sz w:val="28"/>
          <w:szCs w:val="28"/>
        </w:rPr>
        <w:t>ных и противоречивых сведений.»;</w:t>
      </w:r>
    </w:p>
    <w:p w:rsidR="00AE4BE6" w:rsidRPr="00992924" w:rsidRDefault="00992924" w:rsidP="00992924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96505A">
        <w:rPr>
          <w:rFonts w:ascii="Times New Roman" w:hAnsi="Times New Roman"/>
          <w:sz w:val="28"/>
          <w:szCs w:val="28"/>
        </w:rPr>
        <w:t>)</w:t>
      </w:r>
      <w:r w:rsidR="0035502B">
        <w:rPr>
          <w:rFonts w:ascii="Times New Roman" w:hAnsi="Times New Roman"/>
          <w:sz w:val="28"/>
          <w:szCs w:val="28"/>
        </w:rPr>
        <w:t xml:space="preserve"> </w:t>
      </w:r>
      <w:r w:rsidR="00AE4BE6">
        <w:rPr>
          <w:rFonts w:ascii="Times New Roman" w:hAnsi="Times New Roman"/>
          <w:sz w:val="28"/>
          <w:szCs w:val="28"/>
        </w:rPr>
        <w:t>п</w:t>
      </w:r>
      <w:r w:rsidR="00AE4BE6" w:rsidRPr="00AE4BE6">
        <w:rPr>
          <w:rFonts w:ascii="Times New Roman" w:hAnsi="Times New Roman"/>
          <w:sz w:val="28"/>
          <w:szCs w:val="28"/>
        </w:rPr>
        <w:t>одпункт 2 пункта 83 изложить в следующей редакции:</w:t>
      </w:r>
    </w:p>
    <w:p w:rsidR="00AE4BE6" w:rsidRDefault="00AE4BE6" w:rsidP="00992924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4BE6">
        <w:rPr>
          <w:rFonts w:ascii="Times New Roman" w:hAnsi="Times New Roman"/>
          <w:sz w:val="28"/>
          <w:szCs w:val="28"/>
        </w:rPr>
        <w:t xml:space="preserve">«2) несоответствие информации, представленной заявителем в заявлении </w:t>
      </w:r>
      <w:r w:rsidRPr="00AE4BE6">
        <w:rPr>
          <w:rFonts w:ascii="Times New Roman" w:hAnsi="Times New Roman"/>
          <w:sz w:val="28"/>
          <w:szCs w:val="28"/>
        </w:rPr>
        <w:br/>
        <w:t xml:space="preserve">об исключении заключения экспертизы промышленной безопасности </w:t>
      </w:r>
      <w:r w:rsidRPr="00AE4BE6">
        <w:rPr>
          <w:rFonts w:ascii="Times New Roman" w:hAnsi="Times New Roman"/>
          <w:sz w:val="28"/>
          <w:szCs w:val="28"/>
        </w:rPr>
        <w:br/>
        <w:t>из Реестра, сведениям, находящимся в распоряжении органа, предоставляющего государственную услугу, и (или) полученным на основании межведомственных запросов, представление недостоверных и проти</w:t>
      </w:r>
      <w:r w:rsidR="00992924">
        <w:rPr>
          <w:rFonts w:ascii="Times New Roman" w:hAnsi="Times New Roman"/>
          <w:sz w:val="28"/>
          <w:szCs w:val="28"/>
        </w:rPr>
        <w:t>воречивых сведений.»;</w:t>
      </w:r>
    </w:p>
    <w:p w:rsidR="00613087" w:rsidRDefault="00992924" w:rsidP="00613087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613087">
        <w:rPr>
          <w:rFonts w:ascii="Times New Roman" w:hAnsi="Times New Roman"/>
          <w:sz w:val="28"/>
          <w:szCs w:val="28"/>
        </w:rPr>
        <w:t>)</w:t>
      </w:r>
      <w:r w:rsidR="00613087" w:rsidRPr="00613087">
        <w:rPr>
          <w:rFonts w:ascii="Times New Roman" w:hAnsi="Times New Roman"/>
          <w:sz w:val="28"/>
          <w:szCs w:val="28"/>
        </w:rPr>
        <w:t xml:space="preserve"> </w:t>
      </w:r>
      <w:r w:rsidR="00613087">
        <w:rPr>
          <w:rFonts w:ascii="Times New Roman" w:hAnsi="Times New Roman"/>
          <w:sz w:val="28"/>
          <w:szCs w:val="28"/>
        </w:rPr>
        <w:t xml:space="preserve">пункт </w:t>
      </w:r>
      <w:r w:rsidR="00C11610">
        <w:rPr>
          <w:rFonts w:ascii="Times New Roman" w:hAnsi="Times New Roman"/>
          <w:sz w:val="28"/>
          <w:szCs w:val="28"/>
        </w:rPr>
        <w:t>84</w:t>
      </w:r>
      <w:r w:rsidR="00613087">
        <w:rPr>
          <w:rFonts w:ascii="Times New Roman" w:hAnsi="Times New Roman"/>
          <w:sz w:val="28"/>
          <w:szCs w:val="28"/>
        </w:rPr>
        <w:t xml:space="preserve"> </w:t>
      </w:r>
      <w:r w:rsidR="00613087" w:rsidRPr="00787926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613087">
        <w:rPr>
          <w:rFonts w:ascii="Times New Roman" w:hAnsi="Times New Roman"/>
          <w:sz w:val="28"/>
          <w:szCs w:val="28"/>
        </w:rPr>
        <w:t>:</w:t>
      </w:r>
    </w:p>
    <w:p w:rsidR="005C5944" w:rsidRDefault="00613087" w:rsidP="0035502B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13087">
        <w:rPr>
          <w:rFonts w:ascii="Times New Roman" w:hAnsi="Times New Roman"/>
          <w:sz w:val="28"/>
          <w:szCs w:val="28"/>
        </w:rPr>
        <w:t xml:space="preserve">84. Исполнитель рассматривает зарегистрированное в системе делопроизводства территориального органа Ростехнадзора заявление </w:t>
      </w:r>
      <w:r w:rsidR="0016015A">
        <w:rPr>
          <w:rFonts w:ascii="Times New Roman" w:hAnsi="Times New Roman"/>
          <w:sz w:val="28"/>
          <w:szCs w:val="28"/>
        </w:rPr>
        <w:br/>
      </w:r>
      <w:r w:rsidRPr="00613087">
        <w:rPr>
          <w:rFonts w:ascii="Times New Roman" w:hAnsi="Times New Roman"/>
          <w:sz w:val="28"/>
          <w:szCs w:val="28"/>
        </w:rPr>
        <w:t xml:space="preserve">об исключении заключения экспертизы промышленной безопасности </w:t>
      </w:r>
      <w:r w:rsidR="00992924">
        <w:rPr>
          <w:rFonts w:ascii="Times New Roman" w:hAnsi="Times New Roman"/>
          <w:sz w:val="28"/>
          <w:szCs w:val="28"/>
        </w:rPr>
        <w:br/>
      </w:r>
      <w:r w:rsidRPr="00613087">
        <w:rPr>
          <w:rFonts w:ascii="Times New Roman" w:hAnsi="Times New Roman"/>
          <w:sz w:val="28"/>
          <w:szCs w:val="28"/>
        </w:rPr>
        <w:t xml:space="preserve">из Реестра, проводит проверку наличия оснований для принятия решения </w:t>
      </w:r>
      <w:r w:rsidR="00992924">
        <w:rPr>
          <w:rFonts w:ascii="Times New Roman" w:hAnsi="Times New Roman"/>
          <w:sz w:val="28"/>
          <w:szCs w:val="28"/>
        </w:rPr>
        <w:br/>
      </w:r>
      <w:r w:rsidRPr="00613087">
        <w:rPr>
          <w:rFonts w:ascii="Times New Roman" w:hAnsi="Times New Roman"/>
          <w:sz w:val="28"/>
          <w:szCs w:val="28"/>
        </w:rPr>
        <w:t>об отказе в предоставлении сведений из Реестра</w:t>
      </w:r>
      <w:r w:rsidR="005C5944">
        <w:rPr>
          <w:rFonts w:ascii="Times New Roman" w:hAnsi="Times New Roman"/>
          <w:sz w:val="28"/>
          <w:szCs w:val="28"/>
        </w:rPr>
        <w:t>.</w:t>
      </w:r>
    </w:p>
    <w:p w:rsidR="00613087" w:rsidRDefault="005C5944" w:rsidP="0035502B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13087" w:rsidRPr="00613087">
        <w:rPr>
          <w:rFonts w:ascii="Times New Roman" w:hAnsi="Times New Roman"/>
          <w:sz w:val="28"/>
          <w:szCs w:val="28"/>
        </w:rPr>
        <w:t xml:space="preserve">ри выявлении по результатам проверки заявления об исключении заключения экспертизы промышленной безопасности из Реестра оснований </w:t>
      </w:r>
      <w:r w:rsidR="0016015A">
        <w:rPr>
          <w:rFonts w:ascii="Times New Roman" w:hAnsi="Times New Roman"/>
          <w:sz w:val="28"/>
          <w:szCs w:val="28"/>
        </w:rPr>
        <w:br/>
      </w:r>
      <w:r w:rsidR="00613087" w:rsidRPr="00613087">
        <w:rPr>
          <w:rFonts w:ascii="Times New Roman" w:hAnsi="Times New Roman"/>
          <w:sz w:val="28"/>
          <w:szCs w:val="28"/>
        </w:rPr>
        <w:t xml:space="preserve">для принятия решения об отказе в исключении заключения экспертизы промышленной безопасности из Реестра, предусмотренных пунктом </w:t>
      </w:r>
      <w:r w:rsidR="00574F11">
        <w:rPr>
          <w:rFonts w:ascii="Times New Roman" w:hAnsi="Times New Roman"/>
          <w:sz w:val="28"/>
          <w:szCs w:val="28"/>
        </w:rPr>
        <w:t>83</w:t>
      </w:r>
      <w:r w:rsidR="00613087" w:rsidRPr="00613087">
        <w:rPr>
          <w:rFonts w:ascii="Times New Roman" w:hAnsi="Times New Roman"/>
          <w:sz w:val="28"/>
          <w:szCs w:val="28"/>
        </w:rPr>
        <w:t xml:space="preserve"> Административного регламента, Исполнитель организует подготовку </w:t>
      </w:r>
      <w:r w:rsidR="0016015A">
        <w:rPr>
          <w:rFonts w:ascii="Times New Roman" w:hAnsi="Times New Roman"/>
          <w:sz w:val="28"/>
          <w:szCs w:val="28"/>
        </w:rPr>
        <w:br/>
      </w:r>
      <w:r w:rsidR="00613087" w:rsidRPr="00613087">
        <w:rPr>
          <w:rFonts w:ascii="Times New Roman" w:hAnsi="Times New Roman"/>
          <w:sz w:val="28"/>
          <w:szCs w:val="28"/>
        </w:rPr>
        <w:t xml:space="preserve">и представление уведомления об отказе в исключении заключения экспертизы промышленной безопасности из Реестра на подпись руководителю (заместителю руководителя) территориального органа Ростехнадзора </w:t>
      </w:r>
      <w:r w:rsidR="00992924">
        <w:rPr>
          <w:rFonts w:ascii="Times New Roman" w:hAnsi="Times New Roman"/>
          <w:sz w:val="28"/>
          <w:szCs w:val="28"/>
        </w:rPr>
        <w:br/>
      </w:r>
      <w:r w:rsidR="00613087" w:rsidRPr="00613087">
        <w:rPr>
          <w:rFonts w:ascii="Times New Roman" w:hAnsi="Times New Roman"/>
          <w:sz w:val="28"/>
          <w:szCs w:val="28"/>
        </w:rPr>
        <w:t>не позднее пяти рабочих дней со дня регистрации в системе делопроизводства территориального органа Ростехнадзора заявления об исключении заключения экспертизы промышленной безопасности из Реестра.</w:t>
      </w:r>
      <w:r>
        <w:rPr>
          <w:rFonts w:ascii="Times New Roman" w:hAnsi="Times New Roman"/>
          <w:sz w:val="28"/>
          <w:szCs w:val="28"/>
        </w:rPr>
        <w:t>»;</w:t>
      </w:r>
    </w:p>
    <w:p w:rsidR="00DF546F" w:rsidRDefault="00710155" w:rsidP="00CB4C5C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9A7BAF">
        <w:rPr>
          <w:rFonts w:ascii="Times New Roman" w:hAnsi="Times New Roman"/>
          <w:sz w:val="28"/>
          <w:szCs w:val="28"/>
        </w:rPr>
        <w:t>)</w:t>
      </w:r>
      <w:r w:rsidR="00DB7E2E" w:rsidRPr="00DB7E2E">
        <w:rPr>
          <w:rFonts w:ascii="Times New Roman" w:hAnsi="Times New Roman"/>
          <w:sz w:val="28"/>
          <w:szCs w:val="28"/>
        </w:rPr>
        <w:t xml:space="preserve"> </w:t>
      </w:r>
      <w:r w:rsidR="00DB7E2E">
        <w:rPr>
          <w:rFonts w:ascii="Times New Roman" w:hAnsi="Times New Roman"/>
          <w:sz w:val="28"/>
          <w:szCs w:val="28"/>
        </w:rPr>
        <w:t>в пункте 106</w:t>
      </w:r>
      <w:r w:rsidR="009A7BAF">
        <w:rPr>
          <w:rFonts w:ascii="Times New Roman" w:hAnsi="Times New Roman"/>
          <w:sz w:val="28"/>
          <w:szCs w:val="28"/>
        </w:rPr>
        <w:t xml:space="preserve"> </w:t>
      </w:r>
      <w:r w:rsidR="00DF546F">
        <w:rPr>
          <w:rFonts w:ascii="Times New Roman" w:hAnsi="Times New Roman"/>
          <w:sz w:val="28"/>
          <w:szCs w:val="28"/>
        </w:rPr>
        <w:t>слова «</w:t>
      </w:r>
      <w:r w:rsidR="00DF546F" w:rsidRPr="00DF546F">
        <w:rPr>
          <w:rFonts w:ascii="Times New Roman" w:hAnsi="Times New Roman"/>
          <w:sz w:val="28"/>
          <w:szCs w:val="28"/>
        </w:rPr>
        <w:t>пунктом 14</w:t>
      </w:r>
      <w:r w:rsidR="00DF546F">
        <w:rPr>
          <w:rFonts w:ascii="Times New Roman" w:hAnsi="Times New Roman"/>
          <w:sz w:val="28"/>
          <w:szCs w:val="28"/>
        </w:rPr>
        <w:t>» заменить словами «</w:t>
      </w:r>
      <w:r w:rsidR="00DF546F" w:rsidRPr="009A7BAF">
        <w:rPr>
          <w:rFonts w:ascii="Times New Roman" w:hAnsi="Times New Roman"/>
          <w:sz w:val="28"/>
          <w:szCs w:val="28"/>
        </w:rPr>
        <w:t>пункт</w:t>
      </w:r>
      <w:r w:rsidR="00DF546F">
        <w:rPr>
          <w:rFonts w:ascii="Times New Roman" w:hAnsi="Times New Roman"/>
          <w:sz w:val="28"/>
          <w:szCs w:val="28"/>
        </w:rPr>
        <w:t xml:space="preserve">ами </w:t>
      </w:r>
      <w:r w:rsidR="002B47AA">
        <w:rPr>
          <w:rFonts w:ascii="Times New Roman" w:hAnsi="Times New Roman"/>
          <w:sz w:val="28"/>
          <w:szCs w:val="28"/>
        </w:rPr>
        <w:br/>
      </w:r>
      <w:r w:rsidR="00DF546F">
        <w:rPr>
          <w:rFonts w:ascii="Times New Roman" w:hAnsi="Times New Roman"/>
          <w:sz w:val="28"/>
          <w:szCs w:val="28"/>
        </w:rPr>
        <w:t>14 и</w:t>
      </w:r>
      <w:r w:rsidR="00DF546F" w:rsidRPr="009A7BAF">
        <w:rPr>
          <w:rFonts w:ascii="Times New Roman" w:hAnsi="Times New Roman"/>
          <w:sz w:val="28"/>
          <w:szCs w:val="28"/>
        </w:rPr>
        <w:t xml:space="preserve"> 14</w:t>
      </w:r>
      <w:r w:rsidR="006C0CE5">
        <w:rPr>
          <w:rFonts w:ascii="Times New Roman" w:hAnsi="Times New Roman"/>
          <w:sz w:val="28"/>
          <w:szCs w:val="28"/>
        </w:rPr>
        <w:t>.1</w:t>
      </w:r>
      <w:r w:rsidR="00DF546F">
        <w:rPr>
          <w:rFonts w:ascii="Times New Roman" w:hAnsi="Times New Roman"/>
          <w:sz w:val="28"/>
          <w:szCs w:val="28"/>
        </w:rPr>
        <w:t>»;</w:t>
      </w:r>
    </w:p>
    <w:p w:rsidR="0011767B" w:rsidRDefault="00DB7E2E" w:rsidP="0011767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C31BFC" w:rsidRPr="00AC76FE">
        <w:rPr>
          <w:rFonts w:ascii="Times New Roman" w:hAnsi="Times New Roman"/>
          <w:sz w:val="28"/>
          <w:szCs w:val="28"/>
        </w:rPr>
        <w:t xml:space="preserve">) </w:t>
      </w:r>
      <w:r w:rsidR="00233A30">
        <w:rPr>
          <w:rFonts w:ascii="Times New Roman" w:hAnsi="Times New Roman"/>
          <w:sz w:val="28"/>
          <w:szCs w:val="28"/>
        </w:rPr>
        <w:t>п</w:t>
      </w:r>
      <w:r w:rsidR="0011767B" w:rsidRPr="0011767B">
        <w:rPr>
          <w:rFonts w:ascii="Times New Roman" w:hAnsi="Times New Roman"/>
          <w:sz w:val="28"/>
          <w:szCs w:val="28"/>
        </w:rPr>
        <w:t xml:space="preserve">риложение № </w:t>
      </w:r>
      <w:r w:rsidR="0011767B">
        <w:rPr>
          <w:rFonts w:ascii="Times New Roman" w:hAnsi="Times New Roman"/>
          <w:sz w:val="28"/>
          <w:szCs w:val="28"/>
        </w:rPr>
        <w:t>1</w:t>
      </w:r>
      <w:r w:rsidR="0011767B" w:rsidRPr="0011767B">
        <w:rPr>
          <w:rFonts w:ascii="Times New Roman" w:hAnsi="Times New Roman"/>
          <w:sz w:val="28"/>
          <w:szCs w:val="28"/>
        </w:rPr>
        <w:t xml:space="preserve"> </w:t>
      </w:r>
      <w:r w:rsidR="00570DA9">
        <w:rPr>
          <w:rFonts w:ascii="Times New Roman" w:hAnsi="Times New Roman"/>
          <w:sz w:val="28"/>
          <w:szCs w:val="28"/>
        </w:rPr>
        <w:t xml:space="preserve">к </w:t>
      </w:r>
      <w:r w:rsidR="0011767B" w:rsidRPr="0011767B">
        <w:rPr>
          <w:rFonts w:ascii="Times New Roman" w:hAnsi="Times New Roman"/>
          <w:sz w:val="28"/>
          <w:szCs w:val="28"/>
        </w:rPr>
        <w:t>Административно</w:t>
      </w:r>
      <w:r w:rsidR="00570DA9">
        <w:rPr>
          <w:rFonts w:ascii="Times New Roman" w:hAnsi="Times New Roman"/>
          <w:sz w:val="28"/>
          <w:szCs w:val="28"/>
        </w:rPr>
        <w:t>му</w:t>
      </w:r>
      <w:r w:rsidR="0011767B" w:rsidRPr="0011767B">
        <w:rPr>
          <w:rFonts w:ascii="Times New Roman" w:hAnsi="Times New Roman"/>
          <w:sz w:val="28"/>
          <w:szCs w:val="28"/>
        </w:rPr>
        <w:t xml:space="preserve"> регламент</w:t>
      </w:r>
      <w:r w:rsidR="00570DA9">
        <w:rPr>
          <w:rFonts w:ascii="Times New Roman" w:hAnsi="Times New Roman"/>
          <w:sz w:val="28"/>
          <w:szCs w:val="28"/>
        </w:rPr>
        <w:t>у</w:t>
      </w:r>
      <w:r w:rsidR="0011767B" w:rsidRPr="0011767B">
        <w:rPr>
          <w:rFonts w:ascii="Times New Roman" w:hAnsi="Times New Roman"/>
          <w:sz w:val="28"/>
          <w:szCs w:val="28"/>
        </w:rPr>
        <w:t xml:space="preserve"> изложить </w:t>
      </w:r>
      <w:r w:rsidR="0011767B" w:rsidRPr="0011767B">
        <w:rPr>
          <w:rFonts w:ascii="Times New Roman" w:hAnsi="Times New Roman"/>
          <w:sz w:val="28"/>
          <w:szCs w:val="28"/>
        </w:rPr>
        <w:br/>
        <w:t>в следующей редакции:</w:t>
      </w:r>
    </w:p>
    <w:p w:rsidR="0011767B" w:rsidRPr="0011767B" w:rsidRDefault="0011767B" w:rsidP="0011767B">
      <w:pPr>
        <w:shd w:val="clear" w:color="auto" w:fill="FFFFFF"/>
        <w:ind w:left="4962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Приложение № 1</w:t>
      </w:r>
      <w:r w:rsidRPr="0011767B">
        <w:rPr>
          <w:rFonts w:ascii="Times New Roman" w:hAnsi="Times New Roman"/>
          <w:color w:val="000000"/>
          <w:sz w:val="28"/>
          <w:szCs w:val="28"/>
        </w:rPr>
        <w:br/>
        <w:t>к Административному регламенту</w:t>
      </w:r>
    </w:p>
    <w:p w:rsidR="0011767B" w:rsidRPr="0011767B" w:rsidRDefault="0011767B" w:rsidP="0011767B">
      <w:pPr>
        <w:ind w:left="4962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 xml:space="preserve">Федеральной службы </w:t>
      </w:r>
      <w:r w:rsidR="00F872D9">
        <w:rPr>
          <w:rFonts w:ascii="Times New Roman" w:hAnsi="Times New Roman"/>
          <w:color w:val="000000"/>
          <w:sz w:val="28"/>
          <w:szCs w:val="28"/>
        </w:rPr>
        <w:br/>
      </w:r>
      <w:r w:rsidRPr="0011767B">
        <w:rPr>
          <w:rFonts w:ascii="Times New Roman" w:hAnsi="Times New Roman"/>
          <w:color w:val="000000"/>
          <w:sz w:val="28"/>
          <w:szCs w:val="28"/>
        </w:rPr>
        <w:t>по экологическому, технологическому и атомному надзору по предоставлению государственной услуги по ведению реестра заключений экспертизы промышленной безопасности, утверждённому приказом Ростехнадзора</w:t>
      </w:r>
    </w:p>
    <w:p w:rsidR="0011767B" w:rsidRPr="0011767B" w:rsidRDefault="0011767B" w:rsidP="0011767B">
      <w:pPr>
        <w:ind w:left="4242" w:firstLine="72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A10F3">
        <w:rPr>
          <w:rFonts w:ascii="Times New Roman" w:hAnsi="Times New Roman"/>
          <w:color w:val="000000"/>
          <w:sz w:val="28"/>
          <w:szCs w:val="28"/>
        </w:rPr>
        <w:t>8 апреля 2019 г.</w:t>
      </w:r>
      <w:r w:rsidRPr="0011767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0A10F3">
        <w:rPr>
          <w:rFonts w:ascii="Times New Roman" w:hAnsi="Times New Roman"/>
          <w:color w:val="000000"/>
          <w:sz w:val="28"/>
          <w:szCs w:val="28"/>
        </w:rPr>
        <w:t>14</w:t>
      </w:r>
      <w:r w:rsidR="00430A44">
        <w:rPr>
          <w:rFonts w:ascii="Times New Roman" w:hAnsi="Times New Roman"/>
          <w:color w:val="000000"/>
          <w:sz w:val="28"/>
          <w:szCs w:val="28"/>
        </w:rPr>
        <w:t>1</w:t>
      </w:r>
    </w:p>
    <w:p w:rsidR="0011767B" w:rsidRPr="0011767B" w:rsidRDefault="0011767B" w:rsidP="0011767B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(ФОРМА)</w:t>
      </w:r>
    </w:p>
    <w:p w:rsidR="0011767B" w:rsidRPr="0011767B" w:rsidRDefault="0011767B" w:rsidP="0011767B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Наименование территориального</w:t>
      </w:r>
    </w:p>
    <w:p w:rsidR="0011767B" w:rsidRPr="0011767B" w:rsidRDefault="0011767B" w:rsidP="0011767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органа Ростехнадзора</w:t>
      </w:r>
    </w:p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от __________ № ________</w:t>
      </w:r>
    </w:p>
    <w:p w:rsidR="0011767B" w:rsidRPr="0011767B" w:rsidRDefault="0011767B" w:rsidP="001176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rPr>
          <w:color w:val="000000"/>
        </w:rPr>
      </w:pPr>
    </w:p>
    <w:p w:rsidR="0011767B" w:rsidRPr="0011767B" w:rsidRDefault="0011767B" w:rsidP="001176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767B">
        <w:rPr>
          <w:rFonts w:ascii="Times New Roman" w:hAnsi="Times New Roman"/>
          <w:b/>
          <w:color w:val="000000"/>
          <w:sz w:val="28"/>
          <w:szCs w:val="28"/>
        </w:rPr>
        <w:t>ЗАЯВЛЕНИЕ</w:t>
      </w:r>
    </w:p>
    <w:p w:rsidR="0011767B" w:rsidRPr="0011767B" w:rsidRDefault="0011767B" w:rsidP="001176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о внесении заключения экспертизы промышленной безопасности в реестр заключений экспертизы промышленной безопасности</w:t>
      </w:r>
    </w:p>
    <w:p w:rsidR="0011767B" w:rsidRPr="0011767B" w:rsidRDefault="0011767B" w:rsidP="0011767B">
      <w:pPr>
        <w:rPr>
          <w:color w:val="000000"/>
        </w:rPr>
      </w:pPr>
    </w:p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767B">
        <w:rPr>
          <w:rFonts w:ascii="Times New Roman" w:hAnsi="Times New Roman"/>
          <w:b/>
          <w:color w:val="000000"/>
          <w:sz w:val="28"/>
          <w:szCs w:val="28"/>
        </w:rPr>
        <w:t>Сведения о заявителе:</w:t>
      </w:r>
    </w:p>
    <w:p w:rsidR="0011767B" w:rsidRPr="0011767B" w:rsidRDefault="0011767B" w:rsidP="0011767B">
      <w:pPr>
        <w:rPr>
          <w:color w:val="000000"/>
        </w:rPr>
      </w:pPr>
    </w:p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767B">
        <w:rPr>
          <w:rFonts w:ascii="Times New Roman" w:hAnsi="Times New Roman"/>
          <w:b/>
          <w:color w:val="000000"/>
          <w:sz w:val="28"/>
          <w:szCs w:val="28"/>
        </w:rPr>
        <w:t>Юридическое лицо</w:t>
      </w:r>
    </w:p>
    <w:p w:rsidR="0011767B" w:rsidRPr="0011767B" w:rsidRDefault="0011767B" w:rsidP="0011767B">
      <w:pPr>
        <w:rPr>
          <w:color w:val="00000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9"/>
        <w:gridCol w:w="2980"/>
      </w:tblGrid>
      <w:tr w:rsidR="0011767B" w:rsidRPr="0011767B" w:rsidTr="00D15D18">
        <w:trPr>
          <w:cantSplit/>
        </w:trPr>
        <w:tc>
          <w:tcPr>
            <w:tcW w:w="6658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2981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660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Сокращённое наименование (при наличии)</w:t>
            </w:r>
          </w:p>
        </w:tc>
        <w:tc>
          <w:tcPr>
            <w:tcW w:w="2979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  <w:trHeight w:val="120"/>
        </w:trPr>
        <w:tc>
          <w:tcPr>
            <w:tcW w:w="6660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79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660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2979" w:type="dxa"/>
            <w:vAlign w:val="bottom"/>
          </w:tcPr>
          <w:p w:rsidR="0011767B" w:rsidRPr="0011767B" w:rsidRDefault="0011767B" w:rsidP="0011767B">
            <w:pPr>
              <w:ind w:left="988" w:hanging="98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660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2979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660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номер телефона (при наличии)</w:t>
            </w:r>
          </w:p>
        </w:tc>
        <w:tc>
          <w:tcPr>
            <w:tcW w:w="2979" w:type="dxa"/>
            <w:vAlign w:val="bottom"/>
          </w:tcPr>
          <w:p w:rsidR="0011767B" w:rsidRPr="0011767B" w:rsidRDefault="0011767B" w:rsidP="0011767B">
            <w:pPr>
              <w:ind w:left="-5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660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2979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  <w:trHeight w:val="70"/>
        </w:trPr>
        <w:tc>
          <w:tcPr>
            <w:tcW w:w="6660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организации (должность, фамилия, имя, отчество (при наличии) </w:t>
            </w:r>
          </w:p>
        </w:tc>
        <w:tc>
          <w:tcPr>
            <w:tcW w:w="2979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7755B" w:rsidRDefault="0007755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767B">
        <w:rPr>
          <w:rFonts w:ascii="Times New Roman" w:hAnsi="Times New Roman"/>
          <w:b/>
          <w:color w:val="000000"/>
          <w:sz w:val="28"/>
          <w:szCs w:val="28"/>
        </w:rPr>
        <w:t>Индивидуальный предприниматель</w:t>
      </w:r>
    </w:p>
    <w:p w:rsidR="0011767B" w:rsidRPr="0011767B" w:rsidRDefault="0011767B" w:rsidP="0011767B">
      <w:pPr>
        <w:rPr>
          <w:color w:val="00000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6"/>
        <w:gridCol w:w="3123"/>
      </w:tblGrid>
      <w:tr w:rsidR="0011767B" w:rsidRPr="0011767B" w:rsidTr="00D15D18">
        <w:trPr>
          <w:cantSplit/>
        </w:trPr>
        <w:tc>
          <w:tcPr>
            <w:tcW w:w="6516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 и отчество (при наличии)</w:t>
            </w:r>
          </w:p>
        </w:tc>
        <w:tc>
          <w:tcPr>
            <w:tcW w:w="3123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516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3123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516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123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516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3123" w:type="dxa"/>
            <w:vAlign w:val="bottom"/>
          </w:tcPr>
          <w:p w:rsidR="0011767B" w:rsidRPr="0011767B" w:rsidRDefault="0011767B" w:rsidP="0011767B">
            <w:pPr>
              <w:ind w:left="988" w:hanging="98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516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3123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516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номер телефона (при наличии)</w:t>
            </w:r>
          </w:p>
        </w:tc>
        <w:tc>
          <w:tcPr>
            <w:tcW w:w="3123" w:type="dxa"/>
            <w:vAlign w:val="bottom"/>
          </w:tcPr>
          <w:p w:rsidR="0011767B" w:rsidRPr="0011767B" w:rsidRDefault="0011767B" w:rsidP="0011767B">
            <w:pPr>
              <w:ind w:left="-56" w:firstLine="1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516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3123" w:type="dxa"/>
            <w:vAlign w:val="bottom"/>
          </w:tcPr>
          <w:p w:rsidR="0011767B" w:rsidRPr="0011767B" w:rsidRDefault="0011767B" w:rsidP="0011767B">
            <w:pPr>
              <w:ind w:left="-1871" w:firstLine="187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767B">
        <w:rPr>
          <w:rFonts w:ascii="Times New Roman" w:hAnsi="Times New Roman"/>
          <w:b/>
          <w:color w:val="000000"/>
          <w:sz w:val="28"/>
          <w:szCs w:val="28"/>
        </w:rPr>
        <w:t>Сведения об экспертной организации:</w:t>
      </w:r>
    </w:p>
    <w:p w:rsidR="0011767B" w:rsidRPr="0011767B" w:rsidRDefault="0011767B" w:rsidP="0011767B">
      <w:pPr>
        <w:rPr>
          <w:color w:val="00000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8"/>
        <w:gridCol w:w="2981"/>
      </w:tblGrid>
      <w:tr w:rsidR="0011767B" w:rsidRPr="0011767B" w:rsidTr="00D15D18">
        <w:trPr>
          <w:cantSplit/>
        </w:trPr>
        <w:tc>
          <w:tcPr>
            <w:tcW w:w="6658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2981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658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Сокращённое наименование (при наличии)</w:t>
            </w:r>
          </w:p>
        </w:tc>
        <w:tc>
          <w:tcPr>
            <w:tcW w:w="2981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658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81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</w:trPr>
        <w:tc>
          <w:tcPr>
            <w:tcW w:w="6658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 </w:t>
            </w:r>
          </w:p>
        </w:tc>
        <w:tc>
          <w:tcPr>
            <w:tcW w:w="2981" w:type="dxa"/>
            <w:vAlign w:val="bottom"/>
          </w:tcPr>
          <w:p w:rsidR="0011767B" w:rsidRPr="0011767B" w:rsidRDefault="0011767B" w:rsidP="0011767B">
            <w:pPr>
              <w:ind w:left="988" w:hanging="98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67B" w:rsidRPr="0011767B" w:rsidTr="00D15D18">
        <w:trPr>
          <w:cantSplit/>
          <w:trHeight w:val="70"/>
        </w:trPr>
        <w:tc>
          <w:tcPr>
            <w:tcW w:w="6658" w:type="dxa"/>
            <w:vAlign w:val="bottom"/>
          </w:tcPr>
          <w:p w:rsidR="0011767B" w:rsidRPr="0011767B" w:rsidRDefault="0011767B" w:rsidP="0011767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организации (должность, фамилия, имя, отчество (при наличии)</w:t>
            </w:r>
          </w:p>
        </w:tc>
        <w:tc>
          <w:tcPr>
            <w:tcW w:w="2981" w:type="dxa"/>
            <w:vAlign w:val="bottom"/>
          </w:tcPr>
          <w:p w:rsidR="0011767B" w:rsidRPr="0011767B" w:rsidRDefault="0011767B" w:rsidP="001176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1767B" w:rsidRPr="0011767B" w:rsidRDefault="0011767B" w:rsidP="0011767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Фамилия, имя, отчество (при наличии), номер квалификационного удостоверения, область аттестации и категория эксперта (экспертов), подписавшего (подписавших) заключение экспертизы промышленной безопасности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1767B" w:rsidRPr="0011767B" w:rsidTr="00D15D18">
        <w:tc>
          <w:tcPr>
            <w:tcW w:w="9627" w:type="dxa"/>
          </w:tcPr>
          <w:p w:rsidR="0011767B" w:rsidRPr="0011767B" w:rsidRDefault="0011767B" w:rsidP="0011767B">
            <w:pPr>
              <w:rPr>
                <w:color w:val="000000"/>
              </w:rPr>
            </w:pPr>
          </w:p>
        </w:tc>
      </w:tr>
      <w:tr w:rsidR="0011767B" w:rsidRPr="0011767B" w:rsidTr="00D15D18">
        <w:tc>
          <w:tcPr>
            <w:tcW w:w="9627" w:type="dxa"/>
          </w:tcPr>
          <w:p w:rsidR="0011767B" w:rsidRPr="0011767B" w:rsidRDefault="0011767B" w:rsidP="0011767B">
            <w:pPr>
              <w:rPr>
                <w:color w:val="000000"/>
              </w:rPr>
            </w:pPr>
          </w:p>
        </w:tc>
      </w:tr>
      <w:tr w:rsidR="0011767B" w:rsidRPr="0011767B" w:rsidTr="00D15D18">
        <w:tc>
          <w:tcPr>
            <w:tcW w:w="9627" w:type="dxa"/>
          </w:tcPr>
          <w:p w:rsidR="0011767B" w:rsidRPr="0011767B" w:rsidRDefault="0011767B" w:rsidP="0011767B">
            <w:pPr>
              <w:rPr>
                <w:color w:val="000000"/>
              </w:rPr>
            </w:pPr>
          </w:p>
        </w:tc>
      </w:tr>
      <w:tr w:rsidR="0011767B" w:rsidRPr="0011767B" w:rsidTr="00D15D18">
        <w:tc>
          <w:tcPr>
            <w:tcW w:w="9627" w:type="dxa"/>
          </w:tcPr>
          <w:p w:rsidR="0011767B" w:rsidRPr="0011767B" w:rsidRDefault="0011767B" w:rsidP="0011767B">
            <w:pPr>
              <w:rPr>
                <w:color w:val="000000"/>
              </w:rPr>
            </w:pPr>
          </w:p>
        </w:tc>
      </w:tr>
      <w:tr w:rsidR="0011767B" w:rsidRPr="0011767B" w:rsidTr="00D15D18">
        <w:tc>
          <w:tcPr>
            <w:tcW w:w="9627" w:type="dxa"/>
          </w:tcPr>
          <w:p w:rsidR="0011767B" w:rsidRPr="0011767B" w:rsidRDefault="0011767B" w:rsidP="0011767B">
            <w:pPr>
              <w:rPr>
                <w:color w:val="000000"/>
              </w:rPr>
            </w:pPr>
          </w:p>
        </w:tc>
      </w:tr>
    </w:tbl>
    <w:p w:rsidR="0011767B" w:rsidRPr="0011767B" w:rsidRDefault="0011767B" w:rsidP="0011767B">
      <w:pPr>
        <w:rPr>
          <w:color w:val="000000"/>
        </w:rPr>
      </w:pPr>
    </w:p>
    <w:p w:rsidR="0011767B" w:rsidRPr="0011767B" w:rsidRDefault="0011767B" w:rsidP="0011767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767B">
        <w:rPr>
          <w:rFonts w:ascii="Times New Roman" w:hAnsi="Times New Roman"/>
          <w:b/>
          <w:color w:val="000000"/>
          <w:sz w:val="28"/>
          <w:szCs w:val="28"/>
        </w:rPr>
        <w:t>Сведения о заключении экспертизы промышленной безопасности</w:t>
      </w:r>
      <w:r w:rsidRPr="0011767B">
        <w:rPr>
          <w:rFonts w:ascii="Times New Roman" w:hAnsi="Times New Roman"/>
          <w:b/>
          <w:color w:val="000000"/>
          <w:sz w:val="28"/>
          <w:szCs w:val="28"/>
        </w:rPr>
        <w:br/>
        <w:t>в соответствии со сведениями, содержащимися в заключении экспертизы промышленной безопасности:</w:t>
      </w:r>
    </w:p>
    <w:p w:rsidR="0011767B" w:rsidRPr="0011767B" w:rsidRDefault="0011767B" w:rsidP="0011767B">
      <w:pPr>
        <w:rPr>
          <w:color w:val="000000"/>
        </w:rPr>
      </w:pPr>
    </w:p>
    <w:p w:rsidR="0011767B" w:rsidRPr="0011767B" w:rsidRDefault="0011767B" w:rsidP="0011767B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Наименование заключения экспертизы промышленной безопасности</w:t>
      </w:r>
    </w:p>
    <w:tbl>
      <w:tblPr>
        <w:tblStyle w:val="af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11767B" w:rsidRPr="0011767B" w:rsidTr="00D15D18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11767B" w:rsidRPr="0011767B" w:rsidRDefault="0011767B" w:rsidP="0011767B">
            <w:pPr>
              <w:rPr>
                <w:color w:val="000000"/>
              </w:rPr>
            </w:pPr>
          </w:p>
        </w:tc>
      </w:tr>
    </w:tbl>
    <w:p w:rsidR="0011767B" w:rsidRPr="0011767B" w:rsidRDefault="0011767B" w:rsidP="0011767B">
      <w:pPr>
        <w:rPr>
          <w:b/>
          <w:color w:val="000000"/>
          <w:sz w:val="28"/>
          <w:szCs w:val="28"/>
        </w:rPr>
      </w:pPr>
    </w:p>
    <w:p w:rsidR="0011767B" w:rsidRPr="0011767B" w:rsidRDefault="00570DA9" w:rsidP="0011767B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подготовлено в отношении</w:t>
      </w:r>
      <w:r w:rsidR="0011767B" w:rsidRPr="001176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следующего </w:t>
      </w:r>
      <w:r w:rsidRPr="00570DA9">
        <w:rPr>
          <w:rFonts w:ascii="Times New Roman" w:hAnsi="Times New Roman"/>
          <w:color w:val="000000"/>
          <w:sz w:val="28"/>
          <w:szCs w:val="28"/>
        </w:rPr>
        <w:t>объекта экспертизы</w:t>
      </w:r>
      <w:r w:rsidR="0011767B" w:rsidRPr="0011767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1767B" w:rsidRPr="0011767B" w:rsidRDefault="0011767B" w:rsidP="0011767B">
      <w:pPr>
        <w:jc w:val="center"/>
        <w:rPr>
          <w:color w:val="000000"/>
        </w:rPr>
      </w:pPr>
    </w:p>
    <w:p w:rsidR="0011767B" w:rsidRPr="0011767B" w:rsidRDefault="0011767B" w:rsidP="0011767B">
      <w:pPr>
        <w:numPr>
          <w:ilvl w:val="0"/>
          <w:numId w:val="6"/>
        </w:numPr>
        <w:spacing w:after="200"/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i/>
          <w:iCs/>
          <w:color w:val="000000"/>
        </w:rPr>
        <w:t>документацию на консервацию, ликвидацию опасного производственного объекта;</w:t>
      </w:r>
    </w:p>
    <w:p w:rsidR="0011767B" w:rsidRPr="0011767B" w:rsidRDefault="0011767B" w:rsidP="0011767B">
      <w:pPr>
        <w:numPr>
          <w:ilvl w:val="0"/>
          <w:numId w:val="6"/>
        </w:numPr>
        <w:spacing w:after="200"/>
        <w:ind w:left="644" w:right="23"/>
        <w:contextualSpacing/>
        <w:jc w:val="both"/>
        <w:rPr>
          <w:rFonts w:ascii="Times New Roman" w:hAnsi="Times New Roman"/>
          <w:i/>
          <w:iCs/>
          <w:color w:val="000000"/>
        </w:rPr>
      </w:pPr>
      <w:r w:rsidRPr="0011767B">
        <w:rPr>
          <w:rFonts w:ascii="Times New Roman" w:hAnsi="Times New Roman"/>
          <w:i/>
          <w:iCs/>
          <w:color w:val="000000"/>
        </w:rPr>
        <w:t>документацию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Российской Федерации о градостроительной деятельности;</w:t>
      </w:r>
    </w:p>
    <w:p w:rsidR="0011767B" w:rsidRPr="0011767B" w:rsidRDefault="0011767B" w:rsidP="0011767B">
      <w:pPr>
        <w:numPr>
          <w:ilvl w:val="0"/>
          <w:numId w:val="6"/>
        </w:num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i/>
          <w:iCs/>
          <w:color w:val="000000"/>
        </w:rPr>
        <w:t>технические устройства, применяемые на опасном производственном объекте,</w:t>
      </w:r>
      <w:r w:rsidRPr="0011767B">
        <w:rPr>
          <w:rFonts w:ascii="Times New Roman" w:hAnsi="Times New Roman"/>
          <w:i/>
          <w:iCs/>
          <w:color w:val="000000"/>
        </w:rPr>
        <w:br/>
        <w:t xml:space="preserve"> в случаях, установленных статьей 7 Федерального закона от 21 июля 1997 г. </w:t>
      </w:r>
      <w:r w:rsidRPr="0011767B">
        <w:rPr>
          <w:rFonts w:ascii="Times New Roman" w:hAnsi="Times New Roman"/>
          <w:i/>
          <w:iCs/>
          <w:color w:val="000000"/>
        </w:rPr>
        <w:br/>
        <w:t>№ 116-ФЗ «О промышленной безопасности опасных производственных объектов»;</w:t>
      </w:r>
    </w:p>
    <w:p w:rsidR="0011767B" w:rsidRPr="0011767B" w:rsidRDefault="0011767B" w:rsidP="0011767B">
      <w:pPr>
        <w:numPr>
          <w:ilvl w:val="0"/>
          <w:numId w:val="6"/>
        </w:numPr>
        <w:autoSpaceDE w:val="0"/>
        <w:autoSpaceDN w:val="0"/>
        <w:adjustRightInd w:val="0"/>
        <w:ind w:left="644"/>
        <w:contextualSpacing/>
        <w:jc w:val="both"/>
        <w:rPr>
          <w:rFonts w:ascii="Times New Roman" w:hAnsi="Times New Roman"/>
          <w:i/>
          <w:iCs/>
          <w:color w:val="000000"/>
          <w:szCs w:val="24"/>
        </w:rPr>
      </w:pPr>
      <w:r w:rsidRPr="0011767B">
        <w:rPr>
          <w:rFonts w:ascii="Times New Roman" w:hAnsi="Times New Roman"/>
          <w:i/>
          <w:iCs/>
          <w:color w:val="000000"/>
          <w:szCs w:val="24"/>
        </w:rPr>
        <w:t>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</w:t>
      </w:r>
      <w:r w:rsidRPr="0011767B">
        <w:rPr>
          <w:rFonts w:ascii="Times New Roman" w:hAnsi="Times New Roman"/>
          <w:i/>
          <w:iCs/>
          <w:color w:val="000000"/>
        </w:rPr>
        <w:t>;</w:t>
      </w:r>
    </w:p>
    <w:p w:rsidR="0011767B" w:rsidRPr="0011767B" w:rsidRDefault="0011767B" w:rsidP="0011767B">
      <w:pPr>
        <w:numPr>
          <w:ilvl w:val="0"/>
          <w:numId w:val="6"/>
        </w:numPr>
        <w:ind w:left="644" w:right="2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i/>
          <w:iCs/>
          <w:color w:val="000000"/>
        </w:rPr>
        <w:t>декларацию промышленной безопасности, разрабатываемую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Российской Федерации о градостроительной деятельности), консервацию, ликвидацию опасного производственного объекта, или вновь разрабатываемую декларацию промышленной безопасности;</w:t>
      </w:r>
    </w:p>
    <w:p w:rsidR="0011767B" w:rsidRPr="0011767B" w:rsidRDefault="0011767B" w:rsidP="0011767B">
      <w:pPr>
        <w:numPr>
          <w:ilvl w:val="0"/>
          <w:numId w:val="6"/>
        </w:numPr>
        <w:spacing w:after="200"/>
        <w:ind w:left="644" w:right="23"/>
        <w:contextualSpacing/>
        <w:rPr>
          <w:rFonts w:ascii="Times New Roman" w:hAnsi="Times New Roman"/>
          <w:i/>
          <w:iCs/>
          <w:color w:val="000000"/>
        </w:rPr>
      </w:pPr>
      <w:r w:rsidRPr="0011767B">
        <w:rPr>
          <w:rFonts w:ascii="Times New Roman" w:hAnsi="Times New Roman"/>
          <w:i/>
          <w:iCs/>
          <w:color w:val="000000"/>
        </w:rPr>
        <w:t>обоснование безопасности опасного производственного объекта, а также изменения, вносимые в обоснование безопасности опасного производственного объекта.</w:t>
      </w:r>
    </w:p>
    <w:p w:rsidR="0011767B" w:rsidRPr="0011767B" w:rsidRDefault="0011767B" w:rsidP="0011767B">
      <w:pPr>
        <w:rPr>
          <w:color w:val="000000"/>
        </w:rPr>
      </w:pPr>
    </w:p>
    <w:p w:rsidR="0011767B" w:rsidRDefault="0011767B" w:rsidP="0011767B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 xml:space="preserve">Краткая характеристика объекта экспертизы: </w:t>
      </w: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36"/>
        <w:gridCol w:w="5103"/>
        <w:gridCol w:w="709"/>
      </w:tblGrid>
      <w:tr w:rsidR="00415E95" w:rsidRPr="00415E95" w:rsidTr="00415E95">
        <w:trPr>
          <w:cantSplit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</w:tcPr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и назначение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(при наличии) объекта экспертизы</w:t>
            </w:r>
          </w:p>
        </w:tc>
        <w:tc>
          <w:tcPr>
            <w:tcW w:w="5103" w:type="dxa"/>
            <w:vAlign w:val="bottom"/>
          </w:tcPr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  <w:right w:val="nil"/>
            </w:tcBorders>
          </w:tcPr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15E95" w:rsidRPr="00415E95" w:rsidTr="00415E95">
        <w:trPr>
          <w:cantSplit/>
          <w:trHeight w:val="628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5E95">
              <w:rPr>
                <w:rFonts w:ascii="Times New Roman" w:hAnsi="Times New Roman"/>
                <w:color w:val="000000"/>
                <w:sz w:val="28"/>
                <w:szCs w:val="28"/>
              </w:rPr>
              <w:t>реквизиты регистрационного, учётн</w:t>
            </w:r>
            <w:r w:rsidR="001F2B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ого, заводского, инвентарного </w:t>
            </w:r>
            <w:r w:rsidR="001F2B8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(</w:t>
            </w:r>
            <w:r w:rsidRPr="00415E95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r w:rsidR="001F2B8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415E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иного идентификационного номера (при наличии)</w:t>
            </w:r>
          </w:p>
        </w:tc>
        <w:tc>
          <w:tcPr>
            <w:tcW w:w="5103" w:type="dxa"/>
            <w:vAlign w:val="bottom"/>
          </w:tcPr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415E95" w:rsidRPr="00415E95" w:rsidRDefault="00415E95" w:rsidP="00415E9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11767B" w:rsidRPr="0011767B" w:rsidRDefault="0011767B" w:rsidP="0011767B">
      <w:pPr>
        <w:rPr>
          <w:color w:val="000000"/>
        </w:rPr>
      </w:pPr>
    </w:p>
    <w:p w:rsidR="0011767B" w:rsidRPr="00415E95" w:rsidRDefault="0011767B" w:rsidP="00415E9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2"/>
          <w:szCs w:val="22"/>
        </w:rPr>
      </w:pPr>
      <w:r w:rsidRPr="0011767B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11767B" w:rsidRPr="0011767B" w:rsidRDefault="00281C1D" w:rsidP="0011767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81C1D">
        <w:rPr>
          <w:rFonts w:ascii="Times New Roman" w:hAnsi="Times New Roman"/>
          <w:b/>
          <w:color w:val="000000"/>
          <w:sz w:val="28"/>
          <w:szCs w:val="28"/>
        </w:rPr>
        <w:t>Сведения об эксплуатирующей опасный производственный объект организации и опасном производственном объекте, в составе которого осуществляется или планируется применение объекта экспертизы:</w:t>
      </w:r>
    </w:p>
    <w:p w:rsidR="0011767B" w:rsidRDefault="0011767B" w:rsidP="0011767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6804"/>
        <w:gridCol w:w="2835"/>
        <w:gridCol w:w="709"/>
      </w:tblGrid>
      <w:tr w:rsidR="00281C1D" w:rsidRPr="00281C1D" w:rsidTr="00281C1D">
        <w:trPr>
          <w:cantSplit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Полное наименование юридического лица </w:t>
            </w: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или фамилия, имя, отчество (при наличии) индивидуального предпринимателя</w:t>
            </w:r>
          </w:p>
        </w:tc>
        <w:tc>
          <w:tcPr>
            <w:tcW w:w="2835" w:type="dxa"/>
            <w:vAlign w:val="bottom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  <w:right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81C1D" w:rsidRPr="00281C1D" w:rsidTr="00281C1D">
        <w:trPr>
          <w:cantSplit/>
          <w:trHeight w:val="628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835" w:type="dxa"/>
            <w:vAlign w:val="bottom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81C1D" w:rsidRPr="00281C1D" w:rsidTr="00281C1D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>Основной государственный регистрационный номер юридического лица или индивидуального предпринимателя 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2835" w:type="dxa"/>
            <w:vAlign w:val="bottom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81C1D" w:rsidRPr="00281C1D" w:rsidTr="00281C1D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опасного производственного объекта</w:t>
            </w:r>
          </w:p>
        </w:tc>
        <w:tc>
          <w:tcPr>
            <w:tcW w:w="2835" w:type="dxa"/>
            <w:vAlign w:val="bottom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81C1D" w:rsidRPr="00281C1D" w:rsidTr="00281C1D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>Адрес места нахождения опасного производственного объекта</w:t>
            </w:r>
          </w:p>
        </w:tc>
        <w:tc>
          <w:tcPr>
            <w:tcW w:w="2835" w:type="dxa"/>
            <w:vAlign w:val="bottom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81C1D" w:rsidRPr="00281C1D" w:rsidTr="00281C1D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 опасности опасного производственного объекта </w:t>
            </w:r>
          </w:p>
        </w:tc>
        <w:tc>
          <w:tcPr>
            <w:tcW w:w="2835" w:type="dxa"/>
            <w:vAlign w:val="bottom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81C1D" w:rsidRPr="00281C1D" w:rsidTr="00281C1D">
        <w:trPr>
          <w:cantSplit/>
          <w:trHeight w:val="906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Регистрационный номер опасного производственного объекта (при наличии)</w:t>
            </w:r>
          </w:p>
        </w:tc>
        <w:tc>
          <w:tcPr>
            <w:tcW w:w="2835" w:type="dxa"/>
            <w:vAlign w:val="bottom"/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281C1D" w:rsidRPr="00281C1D" w:rsidRDefault="00281C1D" w:rsidP="00281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81C1D" w:rsidRPr="0011767B" w:rsidRDefault="00281C1D" w:rsidP="0011767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Выводы заключения экспе</w:t>
      </w:r>
      <w:r w:rsidR="00EC1B7E">
        <w:rPr>
          <w:rFonts w:ascii="Times New Roman" w:hAnsi="Times New Roman"/>
          <w:color w:val="000000"/>
          <w:sz w:val="28"/>
          <w:szCs w:val="28"/>
        </w:rPr>
        <w:t>ртизы промышленной безопасности:</w:t>
      </w:r>
    </w:p>
    <w:p w:rsidR="0011767B" w:rsidRPr="0011767B" w:rsidRDefault="0011767B" w:rsidP="0011767B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Дата подписания заключения экспертизы промышленной безопасности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11767B" w:rsidRPr="0011767B" w:rsidTr="00D15D18">
        <w:tc>
          <w:tcPr>
            <w:tcW w:w="5070" w:type="dxa"/>
          </w:tcPr>
          <w:p w:rsidR="0011767B" w:rsidRPr="0011767B" w:rsidRDefault="0011767B" w:rsidP="002C3B77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руководителем экспертной организации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1767B" w:rsidRPr="0011767B" w:rsidRDefault="0011767B" w:rsidP="0011767B">
            <w:pPr>
              <w:spacing w:line="276" w:lineRule="auto"/>
              <w:rPr>
                <w:color w:val="000000"/>
              </w:rPr>
            </w:pPr>
          </w:p>
        </w:tc>
      </w:tr>
    </w:tbl>
    <w:p w:rsidR="0011767B" w:rsidRPr="0011767B" w:rsidRDefault="0011767B" w:rsidP="0011767B">
      <w:pPr>
        <w:spacing w:line="276" w:lineRule="auto"/>
        <w:rPr>
          <w:color w:val="000000"/>
        </w:rPr>
      </w:pPr>
    </w:p>
    <w:p w:rsidR="0011767B" w:rsidRPr="0011767B" w:rsidRDefault="0011767B" w:rsidP="0011767B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Регистрационный номер заключения экспертизы промышленной безопасности,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11767B" w:rsidRPr="0011767B" w:rsidTr="00D15D18">
        <w:tc>
          <w:tcPr>
            <w:tcW w:w="5070" w:type="dxa"/>
          </w:tcPr>
          <w:p w:rsidR="0011767B" w:rsidRPr="0011767B" w:rsidRDefault="0011767B" w:rsidP="002C3B77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присвоенный экспертной организацией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1767B" w:rsidRPr="0011767B" w:rsidRDefault="0011767B" w:rsidP="0011767B">
            <w:pPr>
              <w:spacing w:line="276" w:lineRule="auto"/>
              <w:rPr>
                <w:color w:val="000000"/>
              </w:rPr>
            </w:pPr>
          </w:p>
        </w:tc>
      </w:tr>
    </w:tbl>
    <w:p w:rsidR="0011767B" w:rsidRPr="0011767B" w:rsidRDefault="0011767B" w:rsidP="0011767B">
      <w:pPr>
        <w:spacing w:line="276" w:lineRule="auto"/>
        <w:rPr>
          <w:color w:val="000000"/>
        </w:rPr>
      </w:pPr>
    </w:p>
    <w:p w:rsidR="0011767B" w:rsidRPr="0011767B" w:rsidRDefault="0011767B" w:rsidP="0011767B">
      <w:pPr>
        <w:keepNext/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 xml:space="preserve">Срок дальнейшей безопасной эксплуатации объекта экспертизы, установленный в заключении экспертизы промышленной безопасности </w:t>
      </w:r>
      <w:r w:rsidR="006C6738">
        <w:rPr>
          <w:rFonts w:ascii="Times New Roman" w:hAnsi="Times New Roman"/>
          <w:color w:val="000000"/>
          <w:sz w:val="28"/>
          <w:szCs w:val="28"/>
        </w:rPr>
        <w:br/>
      </w:r>
      <w:r w:rsidRPr="0011767B">
        <w:rPr>
          <w:rFonts w:ascii="Times New Roman" w:hAnsi="Times New Roman"/>
          <w:color w:val="000000"/>
          <w:sz w:val="28"/>
          <w:szCs w:val="28"/>
        </w:rPr>
        <w:t xml:space="preserve">(для технических устройств, применяемых на опасном производственном объекте, в случаях, установленных статьей 7 Федерального закона </w:t>
      </w:r>
      <w:r w:rsidR="006C6738">
        <w:rPr>
          <w:rFonts w:ascii="Times New Roman" w:hAnsi="Times New Roman"/>
          <w:color w:val="000000"/>
          <w:sz w:val="28"/>
          <w:szCs w:val="28"/>
        </w:rPr>
        <w:br/>
      </w:r>
      <w:r w:rsidRPr="0011767B">
        <w:rPr>
          <w:rFonts w:ascii="Times New Roman" w:hAnsi="Times New Roman"/>
          <w:color w:val="000000"/>
          <w:sz w:val="28"/>
          <w:szCs w:val="28"/>
        </w:rPr>
        <w:t>от 21 июля 1997 г. № 116-ФЗ</w:t>
      </w:r>
      <w:r w:rsidRPr="0011767B">
        <w:rPr>
          <w:rFonts w:ascii="Times New Roman" w:hAnsi="Times New Roman"/>
          <w:b/>
          <w:color w:val="000000"/>
          <w:sz w:val="36"/>
        </w:rPr>
        <w:t xml:space="preserve"> </w:t>
      </w:r>
      <w:r w:rsidRPr="0011767B">
        <w:rPr>
          <w:rFonts w:ascii="Times New Roman" w:hAnsi="Times New Roman"/>
          <w:color w:val="000000"/>
          <w:sz w:val="28"/>
          <w:szCs w:val="28"/>
        </w:rPr>
        <w:t>«О промышленной безопасности опасных производственных объектов»,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аварий)</w:t>
      </w:r>
      <w:r w:rsidR="006C6738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1767B" w:rsidRPr="0011767B" w:rsidTr="006C6738">
        <w:trPr>
          <w:trHeight w:val="449"/>
        </w:trPr>
        <w:tc>
          <w:tcPr>
            <w:tcW w:w="9747" w:type="dxa"/>
            <w:tcBorders>
              <w:bottom w:val="single" w:sz="4" w:space="0" w:color="auto"/>
            </w:tcBorders>
          </w:tcPr>
          <w:p w:rsidR="0011767B" w:rsidRPr="0011767B" w:rsidRDefault="0011767B" w:rsidP="0011767B">
            <w:pPr>
              <w:spacing w:line="276" w:lineRule="auto"/>
              <w:rPr>
                <w:color w:val="000000"/>
              </w:rPr>
            </w:pPr>
          </w:p>
        </w:tc>
      </w:tr>
    </w:tbl>
    <w:p w:rsidR="00030780" w:rsidRDefault="00030780" w:rsidP="0011767B">
      <w:pPr>
        <w:ind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ind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Способ получения:</w:t>
      </w:r>
    </w:p>
    <w:p w:rsidR="0011767B" w:rsidRPr="0011767B" w:rsidRDefault="0011767B" w:rsidP="0011767B">
      <w:pPr>
        <w:numPr>
          <w:ilvl w:val="0"/>
          <w:numId w:val="6"/>
        </w:num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в регистрирующем органе</w:t>
      </w:r>
    </w:p>
    <w:p w:rsidR="0011767B" w:rsidRPr="0011767B" w:rsidRDefault="0011767B" w:rsidP="0011767B">
      <w:pPr>
        <w:numPr>
          <w:ilvl w:val="0"/>
          <w:numId w:val="6"/>
        </w:num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почтовым отправлением</w:t>
      </w:r>
    </w:p>
    <w:p w:rsidR="0011767B" w:rsidRPr="0011767B" w:rsidRDefault="0011767B" w:rsidP="0011767B">
      <w:pPr>
        <w:numPr>
          <w:ilvl w:val="0"/>
          <w:numId w:val="6"/>
        </w:num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в электронной форме</w:t>
      </w:r>
    </w:p>
    <w:p w:rsidR="0011767B" w:rsidRPr="0011767B" w:rsidRDefault="0011767B" w:rsidP="0011767B">
      <w:p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 xml:space="preserve">Приложение: </w:t>
      </w:r>
    </w:p>
    <w:p w:rsidR="0011767B" w:rsidRPr="0011767B" w:rsidRDefault="0011767B" w:rsidP="0011767B">
      <w:p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11767B" w:rsidRPr="0011767B" w:rsidRDefault="0011767B" w:rsidP="0011767B">
      <w:p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4395"/>
        <w:gridCol w:w="3082"/>
      </w:tblGrid>
      <w:tr w:rsidR="0011767B" w:rsidRPr="0011767B" w:rsidTr="00D15D18">
        <w:tc>
          <w:tcPr>
            <w:tcW w:w="1985" w:type="dxa"/>
            <w:tcBorders>
              <w:bottom w:val="single" w:sz="4" w:space="0" w:color="auto"/>
            </w:tcBorders>
          </w:tcPr>
          <w:p w:rsidR="0011767B" w:rsidRPr="0011767B" w:rsidRDefault="0011767B" w:rsidP="0011767B">
            <w:pPr>
              <w:ind w:right="2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11767B" w:rsidRPr="0011767B" w:rsidRDefault="0011767B" w:rsidP="0011767B">
            <w:pPr>
              <w:ind w:right="2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1767B" w:rsidRPr="0011767B" w:rsidRDefault="0011767B" w:rsidP="0011767B">
            <w:pPr>
              <w:ind w:right="2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2" w:type="dxa"/>
          </w:tcPr>
          <w:p w:rsidR="0011767B" w:rsidRPr="0011767B" w:rsidRDefault="0011767B" w:rsidP="0011767B">
            <w:pPr>
              <w:ind w:right="-14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«____» ________ 20__ г.</w:t>
            </w:r>
          </w:p>
        </w:tc>
      </w:tr>
      <w:tr w:rsidR="0011767B" w:rsidRPr="0011767B" w:rsidTr="00D15D18">
        <w:tc>
          <w:tcPr>
            <w:tcW w:w="1985" w:type="dxa"/>
            <w:tcBorders>
              <w:top w:val="single" w:sz="4" w:space="0" w:color="auto"/>
            </w:tcBorders>
          </w:tcPr>
          <w:p w:rsidR="0011767B" w:rsidRPr="0011767B" w:rsidRDefault="0011767B" w:rsidP="0011767B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11767B" w:rsidRPr="0011767B" w:rsidRDefault="0011767B" w:rsidP="0011767B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1767B" w:rsidRPr="0011767B" w:rsidRDefault="0011767B" w:rsidP="0011767B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(должность, фамилия, имя, отчество (при наличии)</w:t>
            </w:r>
          </w:p>
        </w:tc>
        <w:tc>
          <w:tcPr>
            <w:tcW w:w="3082" w:type="dxa"/>
          </w:tcPr>
          <w:p w:rsidR="0011767B" w:rsidRPr="0011767B" w:rsidRDefault="0011767B" w:rsidP="0011767B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11767B" w:rsidRPr="0011767B" w:rsidRDefault="0011767B" w:rsidP="00846973">
      <w:pPr>
        <w:ind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11767B" w:rsidRPr="00846973" w:rsidRDefault="0011767B" w:rsidP="00846973">
      <w:pPr>
        <w:ind w:left="644" w:right="23"/>
        <w:contextualSpacing/>
        <w:jc w:val="right"/>
        <w:rPr>
          <w:rFonts w:ascii="Times New Roman" w:hAnsi="Times New Roman"/>
          <w:color w:val="000000"/>
          <w:szCs w:val="24"/>
        </w:rPr>
      </w:pPr>
      <w:r w:rsidRPr="00846973">
        <w:rPr>
          <w:rFonts w:ascii="Times New Roman" w:hAnsi="Times New Roman"/>
          <w:color w:val="000000"/>
          <w:szCs w:val="24"/>
        </w:rPr>
        <w:t>Место печати (при наличии)</w:t>
      </w:r>
    </w:p>
    <w:p w:rsidR="0011767B" w:rsidRDefault="0011767B" w:rsidP="00A73016">
      <w:pPr>
        <w:tabs>
          <w:tab w:val="left" w:pos="9000"/>
        </w:tabs>
        <w:spacing w:line="360" w:lineRule="auto"/>
        <w:ind w:right="-2"/>
        <w:jc w:val="right"/>
        <w:rPr>
          <w:rFonts w:ascii="Times New Roman" w:hAnsi="Times New Roman"/>
          <w:strike/>
          <w:sz w:val="28"/>
          <w:szCs w:val="28"/>
        </w:rPr>
      </w:pPr>
    </w:p>
    <w:p w:rsidR="0007755B" w:rsidRDefault="0007755B" w:rsidP="00A73016">
      <w:pPr>
        <w:tabs>
          <w:tab w:val="left" w:pos="9000"/>
        </w:tabs>
        <w:spacing w:line="360" w:lineRule="auto"/>
        <w:ind w:right="-2"/>
        <w:jc w:val="right"/>
        <w:rPr>
          <w:rFonts w:ascii="Times New Roman" w:hAnsi="Times New Roman"/>
          <w:strike/>
          <w:sz w:val="28"/>
          <w:szCs w:val="28"/>
        </w:rPr>
      </w:pPr>
    </w:p>
    <w:p w:rsidR="0007755B" w:rsidRDefault="0007755B" w:rsidP="00A73016">
      <w:pPr>
        <w:tabs>
          <w:tab w:val="left" w:pos="9000"/>
        </w:tabs>
        <w:spacing w:line="360" w:lineRule="auto"/>
        <w:ind w:right="-2"/>
        <w:jc w:val="right"/>
        <w:rPr>
          <w:rFonts w:ascii="Times New Roman" w:hAnsi="Times New Roman"/>
          <w:strike/>
          <w:sz w:val="28"/>
          <w:szCs w:val="28"/>
        </w:rPr>
      </w:pPr>
    </w:p>
    <w:p w:rsidR="0007755B" w:rsidRPr="00A73016" w:rsidRDefault="0007755B" w:rsidP="00A73016">
      <w:pPr>
        <w:tabs>
          <w:tab w:val="left" w:pos="9000"/>
        </w:tabs>
        <w:spacing w:line="360" w:lineRule="auto"/>
        <w:ind w:right="-2"/>
        <w:jc w:val="right"/>
        <w:rPr>
          <w:rFonts w:ascii="Times New Roman" w:hAnsi="Times New Roman"/>
          <w:strike/>
          <w:sz w:val="28"/>
          <w:szCs w:val="28"/>
        </w:rPr>
      </w:pPr>
    </w:p>
    <w:p w:rsidR="0080540A" w:rsidRDefault="00DB7E2E" w:rsidP="0080540A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0540A">
        <w:rPr>
          <w:rFonts w:ascii="Times New Roman" w:hAnsi="Times New Roman"/>
          <w:sz w:val="28"/>
          <w:szCs w:val="28"/>
        </w:rPr>
        <w:t xml:space="preserve">) </w:t>
      </w:r>
      <w:r w:rsidR="00233A30">
        <w:rPr>
          <w:rFonts w:ascii="Times New Roman" w:hAnsi="Times New Roman"/>
          <w:sz w:val="28"/>
          <w:szCs w:val="28"/>
        </w:rPr>
        <w:t>а</w:t>
      </w:r>
      <w:r w:rsidR="0080540A">
        <w:rPr>
          <w:rFonts w:ascii="Times New Roman" w:hAnsi="Times New Roman"/>
          <w:sz w:val="28"/>
          <w:szCs w:val="28"/>
        </w:rPr>
        <w:t xml:space="preserve">бзац </w:t>
      </w:r>
      <w:r w:rsidR="00233A30">
        <w:rPr>
          <w:rFonts w:ascii="Times New Roman" w:hAnsi="Times New Roman"/>
          <w:sz w:val="28"/>
          <w:szCs w:val="28"/>
        </w:rPr>
        <w:t>первый</w:t>
      </w:r>
      <w:r w:rsidR="00BF2187">
        <w:rPr>
          <w:rFonts w:ascii="Times New Roman" w:hAnsi="Times New Roman"/>
          <w:sz w:val="28"/>
          <w:szCs w:val="28"/>
        </w:rPr>
        <w:t xml:space="preserve"> п</w:t>
      </w:r>
      <w:r w:rsidR="0080540A">
        <w:rPr>
          <w:rFonts w:ascii="Times New Roman" w:hAnsi="Times New Roman"/>
          <w:sz w:val="28"/>
          <w:szCs w:val="28"/>
        </w:rPr>
        <w:t>риложени</w:t>
      </w:r>
      <w:r w:rsidR="00233A30">
        <w:rPr>
          <w:rFonts w:ascii="Times New Roman" w:hAnsi="Times New Roman"/>
          <w:sz w:val="28"/>
          <w:szCs w:val="28"/>
        </w:rPr>
        <w:t>я</w:t>
      </w:r>
      <w:r w:rsidR="0080540A">
        <w:rPr>
          <w:rFonts w:ascii="Times New Roman" w:hAnsi="Times New Roman"/>
          <w:sz w:val="28"/>
          <w:szCs w:val="28"/>
        </w:rPr>
        <w:t xml:space="preserve"> № 4 </w:t>
      </w:r>
      <w:r w:rsidR="0080540A" w:rsidRPr="0032571D"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80540A">
        <w:rPr>
          <w:rFonts w:ascii="Times New Roman" w:hAnsi="Times New Roman"/>
          <w:sz w:val="28"/>
          <w:szCs w:val="28"/>
        </w:rPr>
        <w:t xml:space="preserve"> </w:t>
      </w:r>
      <w:r w:rsidR="0080540A" w:rsidRPr="0032571D">
        <w:rPr>
          <w:rFonts w:ascii="Times New Roman" w:hAnsi="Times New Roman"/>
          <w:sz w:val="28"/>
          <w:szCs w:val="28"/>
        </w:rPr>
        <w:t>Федеральной службы по экологическому,</w:t>
      </w:r>
      <w:r w:rsidR="0080540A">
        <w:rPr>
          <w:rFonts w:ascii="Times New Roman" w:hAnsi="Times New Roman"/>
          <w:sz w:val="28"/>
          <w:szCs w:val="28"/>
        </w:rPr>
        <w:t xml:space="preserve"> </w:t>
      </w:r>
      <w:r w:rsidR="0080540A" w:rsidRPr="0032571D">
        <w:rPr>
          <w:rFonts w:ascii="Times New Roman" w:hAnsi="Times New Roman"/>
          <w:sz w:val="28"/>
          <w:szCs w:val="28"/>
        </w:rPr>
        <w:t>технологическому и атомному надзору</w:t>
      </w:r>
      <w:r w:rsidR="0080540A">
        <w:rPr>
          <w:rFonts w:ascii="Times New Roman" w:hAnsi="Times New Roman"/>
          <w:sz w:val="28"/>
          <w:szCs w:val="28"/>
        </w:rPr>
        <w:t xml:space="preserve"> </w:t>
      </w:r>
      <w:r w:rsidR="0080540A" w:rsidRPr="0032571D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  <w:r w:rsidR="0080540A">
        <w:rPr>
          <w:rFonts w:ascii="Times New Roman" w:hAnsi="Times New Roman"/>
          <w:sz w:val="28"/>
          <w:szCs w:val="28"/>
        </w:rPr>
        <w:t xml:space="preserve"> </w:t>
      </w:r>
      <w:r w:rsidR="0080540A" w:rsidRPr="0032571D">
        <w:rPr>
          <w:rFonts w:ascii="Times New Roman" w:hAnsi="Times New Roman"/>
          <w:sz w:val="28"/>
          <w:szCs w:val="28"/>
        </w:rPr>
        <w:t>по ведению реестра заключений экспертизы</w:t>
      </w:r>
      <w:r w:rsidR="0080540A">
        <w:rPr>
          <w:rFonts w:ascii="Times New Roman" w:hAnsi="Times New Roman"/>
          <w:sz w:val="28"/>
          <w:szCs w:val="28"/>
        </w:rPr>
        <w:t xml:space="preserve"> </w:t>
      </w:r>
      <w:r w:rsidR="0080540A" w:rsidRPr="0032571D">
        <w:rPr>
          <w:rFonts w:ascii="Times New Roman" w:hAnsi="Times New Roman"/>
          <w:sz w:val="28"/>
          <w:szCs w:val="28"/>
        </w:rPr>
        <w:t>промышленной безопасности, утвержденному</w:t>
      </w:r>
      <w:r w:rsidR="0080540A">
        <w:rPr>
          <w:rFonts w:ascii="Times New Roman" w:hAnsi="Times New Roman"/>
          <w:sz w:val="28"/>
          <w:szCs w:val="28"/>
        </w:rPr>
        <w:t xml:space="preserve"> </w:t>
      </w:r>
      <w:r w:rsidR="0080540A" w:rsidRPr="0032571D">
        <w:rPr>
          <w:rFonts w:ascii="Times New Roman" w:hAnsi="Times New Roman"/>
          <w:sz w:val="28"/>
          <w:szCs w:val="28"/>
        </w:rPr>
        <w:t>приказом Ростехнадзора</w:t>
      </w:r>
      <w:r w:rsidR="0080540A">
        <w:rPr>
          <w:rFonts w:ascii="Times New Roman" w:hAnsi="Times New Roman"/>
          <w:sz w:val="28"/>
          <w:szCs w:val="28"/>
        </w:rPr>
        <w:t xml:space="preserve"> от 8 апреля 2019 г. №</w:t>
      </w:r>
      <w:r w:rsidR="0080540A" w:rsidRPr="0032571D">
        <w:rPr>
          <w:rFonts w:ascii="Times New Roman" w:hAnsi="Times New Roman"/>
          <w:sz w:val="28"/>
          <w:szCs w:val="28"/>
        </w:rPr>
        <w:t xml:space="preserve"> 141</w:t>
      </w:r>
      <w:r w:rsidR="0080540A">
        <w:rPr>
          <w:rFonts w:ascii="Times New Roman" w:hAnsi="Times New Roman"/>
          <w:sz w:val="28"/>
          <w:szCs w:val="28"/>
        </w:rPr>
        <w:t>, изложить в следующей редакции:</w:t>
      </w:r>
    </w:p>
    <w:p w:rsidR="0080540A" w:rsidRDefault="0080540A" w:rsidP="0080540A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0540A">
        <w:rPr>
          <w:rFonts w:ascii="Times New Roman" w:hAnsi="Times New Roman"/>
          <w:sz w:val="28"/>
          <w:szCs w:val="28"/>
        </w:rPr>
        <w:t xml:space="preserve">Регистрационный номер проставляется </w:t>
      </w:r>
      <w:r>
        <w:rPr>
          <w:rFonts w:ascii="Times New Roman" w:hAnsi="Times New Roman"/>
          <w:sz w:val="28"/>
          <w:szCs w:val="28"/>
        </w:rPr>
        <w:t xml:space="preserve">заявителем </w:t>
      </w:r>
      <w:r w:rsidRPr="0080540A">
        <w:rPr>
          <w:rFonts w:ascii="Times New Roman" w:hAnsi="Times New Roman"/>
          <w:sz w:val="28"/>
          <w:szCs w:val="28"/>
        </w:rPr>
        <w:t>на титульном листе заключения экспертизы промышленной безопасности.</w:t>
      </w:r>
      <w:r>
        <w:rPr>
          <w:rFonts w:ascii="Times New Roman" w:hAnsi="Times New Roman"/>
          <w:sz w:val="28"/>
          <w:szCs w:val="28"/>
        </w:rPr>
        <w:t>»</w:t>
      </w:r>
      <w:bookmarkStart w:id="4" w:name="_GoBack"/>
      <w:bookmarkEnd w:id="4"/>
    </w:p>
    <w:sectPr w:rsidR="0080540A" w:rsidSect="005E4885">
      <w:headerReference w:type="even" r:id="rId9"/>
      <w:headerReference w:type="default" r:id="rId10"/>
      <w:pgSz w:w="11906" w:h="16838" w:code="9"/>
      <w:pgMar w:top="1134" w:right="851" w:bottom="993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171" w:rsidRDefault="00AA0171">
      <w:r>
        <w:separator/>
      </w:r>
    </w:p>
  </w:endnote>
  <w:endnote w:type="continuationSeparator" w:id="0">
    <w:p w:rsidR="00AA0171" w:rsidRDefault="00AA0171">
      <w:r>
        <w:continuationSeparator/>
      </w:r>
    </w:p>
  </w:endnote>
  <w:endnote w:type="continuationNotice" w:id="1">
    <w:p w:rsidR="00AA0171" w:rsidRDefault="00AA01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171" w:rsidRDefault="00AA0171">
      <w:r>
        <w:separator/>
      </w:r>
    </w:p>
  </w:footnote>
  <w:footnote w:type="continuationSeparator" w:id="0">
    <w:p w:rsidR="00AA0171" w:rsidRDefault="00AA0171">
      <w:r>
        <w:continuationSeparator/>
      </w:r>
    </w:p>
  </w:footnote>
  <w:footnote w:type="continuationNotice" w:id="1">
    <w:p w:rsidR="00AA0171" w:rsidRDefault="00AA01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49" w:rsidRDefault="00A23B4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A23B49" w:rsidRDefault="00A23B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49" w:rsidRPr="00A060CD" w:rsidRDefault="00A23B49">
    <w:pPr>
      <w:pStyle w:val="a5"/>
      <w:jc w:val="center"/>
      <w:rPr>
        <w:rFonts w:ascii="Times New Roman" w:hAnsi="Times New Roman"/>
      </w:rPr>
    </w:pPr>
    <w:r w:rsidRPr="00A060CD">
      <w:rPr>
        <w:rFonts w:ascii="Times New Roman" w:hAnsi="Times New Roman"/>
      </w:rPr>
      <w:fldChar w:fldCharType="begin"/>
    </w:r>
    <w:r w:rsidRPr="00A060CD">
      <w:rPr>
        <w:rFonts w:ascii="Times New Roman" w:hAnsi="Times New Roman"/>
      </w:rPr>
      <w:instrText>PAGE   \* MERGEFORMAT</w:instrText>
    </w:r>
    <w:r w:rsidRPr="00A060CD">
      <w:rPr>
        <w:rFonts w:ascii="Times New Roman" w:hAnsi="Times New Roman"/>
      </w:rPr>
      <w:fldChar w:fldCharType="separate"/>
    </w:r>
    <w:r w:rsidR="001C4A64">
      <w:rPr>
        <w:rFonts w:ascii="Times New Roman" w:hAnsi="Times New Roman"/>
        <w:noProof/>
      </w:rPr>
      <w:t>9</w:t>
    </w:r>
    <w:r w:rsidRPr="00A060CD">
      <w:rPr>
        <w:rFonts w:ascii="Times New Roman" w:hAnsi="Times New Roman"/>
      </w:rPr>
      <w:fldChar w:fldCharType="end"/>
    </w:r>
  </w:p>
  <w:p w:rsidR="00A23B49" w:rsidRDefault="00A23B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1636CA5"/>
    <w:multiLevelType w:val="hybridMultilevel"/>
    <w:tmpl w:val="DA8A7F4E"/>
    <w:lvl w:ilvl="0" w:tplc="665EC46C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57B75A0"/>
    <w:multiLevelType w:val="hybridMultilevel"/>
    <w:tmpl w:val="7A5C8008"/>
    <w:lvl w:ilvl="0" w:tplc="485A26F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1F5C8E"/>
    <w:multiLevelType w:val="hybridMultilevel"/>
    <w:tmpl w:val="08BA4B50"/>
    <w:lvl w:ilvl="0" w:tplc="0419000F">
      <w:start w:val="1"/>
      <w:numFmt w:val="decimal"/>
      <w:lvlText w:val="%1."/>
      <w:lvlJc w:val="left"/>
      <w:pPr>
        <w:ind w:left="1984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0E12B1A"/>
    <w:multiLevelType w:val="hybridMultilevel"/>
    <w:tmpl w:val="E17E58F4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1046FEE"/>
    <w:multiLevelType w:val="hybridMultilevel"/>
    <w:tmpl w:val="A560C64E"/>
    <w:lvl w:ilvl="0" w:tplc="3FB672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D573A"/>
    <w:multiLevelType w:val="hybridMultilevel"/>
    <w:tmpl w:val="948E9A1C"/>
    <w:lvl w:ilvl="0" w:tplc="37A0508C">
      <w:start w:val="100"/>
      <w:numFmt w:val="decimal"/>
      <w:lvlText w:val="%1."/>
      <w:lvlJc w:val="left"/>
      <w:pPr>
        <w:ind w:left="1234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EE146D6"/>
    <w:multiLevelType w:val="multilevel"/>
    <w:tmpl w:val="34C4D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1EED3032"/>
    <w:multiLevelType w:val="hybridMultilevel"/>
    <w:tmpl w:val="091CBA6C"/>
    <w:lvl w:ilvl="0" w:tplc="4FD61C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F511B45"/>
    <w:multiLevelType w:val="hybridMultilevel"/>
    <w:tmpl w:val="971A44E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49D6616"/>
    <w:multiLevelType w:val="hybridMultilevel"/>
    <w:tmpl w:val="80084974"/>
    <w:lvl w:ilvl="0" w:tplc="3FB672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4C268E1"/>
    <w:multiLevelType w:val="hybridMultilevel"/>
    <w:tmpl w:val="396C2FC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991650"/>
    <w:multiLevelType w:val="hybridMultilevel"/>
    <w:tmpl w:val="D84EDD70"/>
    <w:lvl w:ilvl="0" w:tplc="09E84AC4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3">
    <w:nsid w:val="2639009B"/>
    <w:multiLevelType w:val="hybridMultilevel"/>
    <w:tmpl w:val="697C1E70"/>
    <w:lvl w:ilvl="0" w:tplc="68C0EF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D8591C"/>
    <w:multiLevelType w:val="hybridMultilevel"/>
    <w:tmpl w:val="8E20E826"/>
    <w:lvl w:ilvl="0" w:tplc="550AC5D6">
      <w:start w:val="113"/>
      <w:numFmt w:val="decimal"/>
      <w:lvlText w:val="%1)"/>
      <w:lvlJc w:val="left"/>
      <w:pPr>
        <w:ind w:left="160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28370F"/>
    <w:multiLevelType w:val="hybridMultilevel"/>
    <w:tmpl w:val="9E42C2DC"/>
    <w:lvl w:ilvl="0" w:tplc="F67C97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AF82A15"/>
    <w:multiLevelType w:val="hybridMultilevel"/>
    <w:tmpl w:val="874291C0"/>
    <w:lvl w:ilvl="0" w:tplc="5142B2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B3676E7"/>
    <w:multiLevelType w:val="hybridMultilevel"/>
    <w:tmpl w:val="11262B10"/>
    <w:lvl w:ilvl="0" w:tplc="8766C15A">
      <w:start w:val="1"/>
      <w:numFmt w:val="decimal"/>
      <w:lvlText w:val="%1)"/>
      <w:lvlJc w:val="left"/>
      <w:pPr>
        <w:ind w:left="252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2D4147B8"/>
    <w:multiLevelType w:val="hybridMultilevel"/>
    <w:tmpl w:val="65BAE8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F52168"/>
    <w:multiLevelType w:val="hybridMultilevel"/>
    <w:tmpl w:val="95EAA72E"/>
    <w:lvl w:ilvl="0" w:tplc="A9826CB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34EB5D22"/>
    <w:multiLevelType w:val="hybridMultilevel"/>
    <w:tmpl w:val="4D8EC0E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37DA52A7"/>
    <w:multiLevelType w:val="hybridMultilevel"/>
    <w:tmpl w:val="F488CD72"/>
    <w:lvl w:ilvl="0" w:tplc="3094011C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3A9807C6"/>
    <w:multiLevelType w:val="hybridMultilevel"/>
    <w:tmpl w:val="7AE633F0"/>
    <w:lvl w:ilvl="0" w:tplc="F0E64EC0">
      <w:start w:val="12"/>
      <w:numFmt w:val="decimal"/>
      <w:lvlText w:val="%1)"/>
      <w:lvlJc w:val="left"/>
      <w:pPr>
        <w:ind w:left="146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4">
    <w:nsid w:val="411163EB"/>
    <w:multiLevelType w:val="hybridMultilevel"/>
    <w:tmpl w:val="D908C6D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41593978"/>
    <w:multiLevelType w:val="hybridMultilevel"/>
    <w:tmpl w:val="3006BC72"/>
    <w:lvl w:ilvl="0" w:tplc="AA061A2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42090EC4"/>
    <w:multiLevelType w:val="hybridMultilevel"/>
    <w:tmpl w:val="73DEA148"/>
    <w:lvl w:ilvl="0" w:tplc="644E9DC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2B148D1"/>
    <w:multiLevelType w:val="hybridMultilevel"/>
    <w:tmpl w:val="84EE4460"/>
    <w:lvl w:ilvl="0" w:tplc="3FB6727E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450D564E"/>
    <w:multiLevelType w:val="hybridMultilevel"/>
    <w:tmpl w:val="0B28457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7303C65"/>
    <w:multiLevelType w:val="hybridMultilevel"/>
    <w:tmpl w:val="35AA41A2"/>
    <w:lvl w:ilvl="0" w:tplc="FD3A2A8A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14343A4"/>
    <w:multiLevelType w:val="hybridMultilevel"/>
    <w:tmpl w:val="240C59D4"/>
    <w:lvl w:ilvl="0" w:tplc="240664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1C71317"/>
    <w:multiLevelType w:val="hybridMultilevel"/>
    <w:tmpl w:val="BC5469B6"/>
    <w:lvl w:ilvl="0" w:tplc="83BC6D8A">
      <w:start w:val="99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B51EE0"/>
    <w:multiLevelType w:val="hybridMultilevel"/>
    <w:tmpl w:val="C56C535C"/>
    <w:lvl w:ilvl="0" w:tplc="475AB00A">
      <w:start w:val="4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6177685"/>
    <w:multiLevelType w:val="hybridMultilevel"/>
    <w:tmpl w:val="E09C8550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7AA654A"/>
    <w:multiLevelType w:val="hybridMultilevel"/>
    <w:tmpl w:val="697C1E70"/>
    <w:lvl w:ilvl="0" w:tplc="68C0EF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617941"/>
    <w:multiLevelType w:val="hybridMultilevel"/>
    <w:tmpl w:val="30A0EC5E"/>
    <w:lvl w:ilvl="0" w:tplc="970660D4">
      <w:start w:val="7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E5366E2"/>
    <w:multiLevelType w:val="hybridMultilevel"/>
    <w:tmpl w:val="D1287FF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5FD544DD"/>
    <w:multiLevelType w:val="hybridMultilevel"/>
    <w:tmpl w:val="4B56BA6C"/>
    <w:lvl w:ilvl="0" w:tplc="37FAC37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0D807C9"/>
    <w:multiLevelType w:val="hybridMultilevel"/>
    <w:tmpl w:val="B7FA706E"/>
    <w:lvl w:ilvl="0" w:tplc="0419000F">
      <w:start w:val="1"/>
      <w:numFmt w:val="decimal"/>
      <w:lvlText w:val="%1."/>
      <w:lvlJc w:val="left"/>
      <w:pPr>
        <w:ind w:left="2524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66372792"/>
    <w:multiLevelType w:val="hybridMultilevel"/>
    <w:tmpl w:val="0652D7D0"/>
    <w:lvl w:ilvl="0" w:tplc="C0FE6338">
      <w:start w:val="90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69001C8"/>
    <w:multiLevelType w:val="hybridMultilevel"/>
    <w:tmpl w:val="3D927880"/>
    <w:lvl w:ilvl="0" w:tplc="555CFE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6B3E0790"/>
    <w:multiLevelType w:val="hybridMultilevel"/>
    <w:tmpl w:val="447C976C"/>
    <w:lvl w:ilvl="0" w:tplc="8FC2A9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48D1C3A"/>
    <w:multiLevelType w:val="hybridMultilevel"/>
    <w:tmpl w:val="9E5CDC5C"/>
    <w:lvl w:ilvl="0" w:tplc="DF0E9C02">
      <w:start w:val="4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>
    <w:nsid w:val="7586556B"/>
    <w:multiLevelType w:val="hybridMultilevel"/>
    <w:tmpl w:val="6270B754"/>
    <w:lvl w:ilvl="0" w:tplc="179C378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76642447"/>
    <w:multiLevelType w:val="hybridMultilevel"/>
    <w:tmpl w:val="A3160CB4"/>
    <w:lvl w:ilvl="0" w:tplc="3FB6727E">
      <w:start w:val="1"/>
      <w:numFmt w:val="decimal"/>
      <w:lvlText w:val="%1)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5">
    <w:nsid w:val="7C094870"/>
    <w:multiLevelType w:val="hybridMultilevel"/>
    <w:tmpl w:val="5ED4462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7DD642C0"/>
    <w:multiLevelType w:val="hybridMultilevel"/>
    <w:tmpl w:val="C0F4FB54"/>
    <w:lvl w:ilvl="0" w:tplc="3E5CCB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>
    <w:nsid w:val="7F872FE1"/>
    <w:multiLevelType w:val="hybridMultilevel"/>
    <w:tmpl w:val="FE8E2D3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7FCE476E"/>
    <w:multiLevelType w:val="hybridMultilevel"/>
    <w:tmpl w:val="90626216"/>
    <w:lvl w:ilvl="0" w:tplc="F8440D6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4"/>
  </w:num>
  <w:num w:numId="2">
    <w:abstractNumId w:val="25"/>
  </w:num>
  <w:num w:numId="3">
    <w:abstractNumId w:val="1"/>
  </w:num>
  <w:num w:numId="4">
    <w:abstractNumId w:val="12"/>
  </w:num>
  <w:num w:numId="5">
    <w:abstractNumId w:val="18"/>
  </w:num>
  <w:num w:numId="6">
    <w:abstractNumId w:val="19"/>
  </w:num>
  <w:num w:numId="7">
    <w:abstractNumId w:val="37"/>
  </w:num>
  <w:num w:numId="8">
    <w:abstractNumId w:val="27"/>
  </w:num>
  <w:num w:numId="9">
    <w:abstractNumId w:val="36"/>
  </w:num>
  <w:num w:numId="10">
    <w:abstractNumId w:val="29"/>
  </w:num>
  <w:num w:numId="11">
    <w:abstractNumId w:val="20"/>
  </w:num>
  <w:num w:numId="12">
    <w:abstractNumId w:val="28"/>
  </w:num>
  <w:num w:numId="13">
    <w:abstractNumId w:val="47"/>
  </w:num>
  <w:num w:numId="14">
    <w:abstractNumId w:val="45"/>
  </w:num>
  <w:num w:numId="15">
    <w:abstractNumId w:val="11"/>
  </w:num>
  <w:num w:numId="16">
    <w:abstractNumId w:val="4"/>
  </w:num>
  <w:num w:numId="17">
    <w:abstractNumId w:val="30"/>
  </w:num>
  <w:num w:numId="18">
    <w:abstractNumId w:val="33"/>
  </w:num>
  <w:num w:numId="19">
    <w:abstractNumId w:val="39"/>
  </w:num>
  <w:num w:numId="20">
    <w:abstractNumId w:val="10"/>
  </w:num>
  <w:num w:numId="21">
    <w:abstractNumId w:val="22"/>
  </w:num>
  <w:num w:numId="22">
    <w:abstractNumId w:val="17"/>
  </w:num>
  <w:num w:numId="23">
    <w:abstractNumId w:val="48"/>
  </w:num>
  <w:num w:numId="24">
    <w:abstractNumId w:val="31"/>
  </w:num>
  <w:num w:numId="25">
    <w:abstractNumId w:val="38"/>
  </w:num>
  <w:num w:numId="26">
    <w:abstractNumId w:val="3"/>
  </w:num>
  <w:num w:numId="27">
    <w:abstractNumId w:val="24"/>
  </w:num>
  <w:num w:numId="28">
    <w:abstractNumId w:val="14"/>
  </w:num>
  <w:num w:numId="29">
    <w:abstractNumId w:val="5"/>
  </w:num>
  <w:num w:numId="30">
    <w:abstractNumId w:val="40"/>
  </w:num>
  <w:num w:numId="31">
    <w:abstractNumId w:val="9"/>
  </w:num>
  <w:num w:numId="32">
    <w:abstractNumId w:val="32"/>
  </w:num>
  <w:num w:numId="33">
    <w:abstractNumId w:val="2"/>
  </w:num>
  <w:num w:numId="34">
    <w:abstractNumId w:val="43"/>
  </w:num>
  <w:num w:numId="35">
    <w:abstractNumId w:val="6"/>
  </w:num>
  <w:num w:numId="36">
    <w:abstractNumId w:val="21"/>
  </w:num>
  <w:num w:numId="37">
    <w:abstractNumId w:val="26"/>
  </w:num>
  <w:num w:numId="38">
    <w:abstractNumId w:val="23"/>
  </w:num>
  <w:num w:numId="39">
    <w:abstractNumId w:val="42"/>
  </w:num>
  <w:num w:numId="40">
    <w:abstractNumId w:val="35"/>
  </w:num>
  <w:num w:numId="41">
    <w:abstractNumId w:val="8"/>
  </w:num>
  <w:num w:numId="42">
    <w:abstractNumId w:val="15"/>
  </w:num>
  <w:num w:numId="43">
    <w:abstractNumId w:val="0"/>
  </w:num>
  <w:num w:numId="44">
    <w:abstractNumId w:val="7"/>
  </w:num>
  <w:num w:numId="45">
    <w:abstractNumId w:val="34"/>
  </w:num>
  <w:num w:numId="46">
    <w:abstractNumId w:val="13"/>
  </w:num>
  <w:num w:numId="47">
    <w:abstractNumId w:val="16"/>
  </w:num>
  <w:num w:numId="48">
    <w:abstractNumId w:val="46"/>
  </w:num>
  <w:num w:numId="49">
    <w:abstractNumId w:val="4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0A"/>
    <w:rsid w:val="00000447"/>
    <w:rsid w:val="000009B4"/>
    <w:rsid w:val="00000EBC"/>
    <w:rsid w:val="00001345"/>
    <w:rsid w:val="00002DFB"/>
    <w:rsid w:val="0000320A"/>
    <w:rsid w:val="00004E98"/>
    <w:rsid w:val="000108E7"/>
    <w:rsid w:val="00010CFB"/>
    <w:rsid w:val="00010EF8"/>
    <w:rsid w:val="00012029"/>
    <w:rsid w:val="00013E9D"/>
    <w:rsid w:val="00014091"/>
    <w:rsid w:val="00015E66"/>
    <w:rsid w:val="000167CF"/>
    <w:rsid w:val="000177A7"/>
    <w:rsid w:val="00020766"/>
    <w:rsid w:val="000228E9"/>
    <w:rsid w:val="00022E1E"/>
    <w:rsid w:val="0002425A"/>
    <w:rsid w:val="000248DF"/>
    <w:rsid w:val="00026BF2"/>
    <w:rsid w:val="00027D98"/>
    <w:rsid w:val="00030552"/>
    <w:rsid w:val="00030780"/>
    <w:rsid w:val="000308CB"/>
    <w:rsid w:val="00030C64"/>
    <w:rsid w:val="00031EA4"/>
    <w:rsid w:val="00032EDD"/>
    <w:rsid w:val="00034101"/>
    <w:rsid w:val="00034463"/>
    <w:rsid w:val="00034660"/>
    <w:rsid w:val="000355CF"/>
    <w:rsid w:val="00035FB0"/>
    <w:rsid w:val="00036BFB"/>
    <w:rsid w:val="000370BC"/>
    <w:rsid w:val="000378B6"/>
    <w:rsid w:val="00041144"/>
    <w:rsid w:val="00041663"/>
    <w:rsid w:val="000423C5"/>
    <w:rsid w:val="00042A69"/>
    <w:rsid w:val="00044453"/>
    <w:rsid w:val="00045CAA"/>
    <w:rsid w:val="000463B3"/>
    <w:rsid w:val="000516E5"/>
    <w:rsid w:val="00052627"/>
    <w:rsid w:val="0005279F"/>
    <w:rsid w:val="0005283D"/>
    <w:rsid w:val="00052B24"/>
    <w:rsid w:val="00053375"/>
    <w:rsid w:val="0005614E"/>
    <w:rsid w:val="00056B6A"/>
    <w:rsid w:val="000573A7"/>
    <w:rsid w:val="00057DA8"/>
    <w:rsid w:val="0006115B"/>
    <w:rsid w:val="00061DAF"/>
    <w:rsid w:val="00064F67"/>
    <w:rsid w:val="0006515C"/>
    <w:rsid w:val="00065DF4"/>
    <w:rsid w:val="000675A1"/>
    <w:rsid w:val="00070A0C"/>
    <w:rsid w:val="0007107A"/>
    <w:rsid w:val="00071B4C"/>
    <w:rsid w:val="000723FB"/>
    <w:rsid w:val="000731D4"/>
    <w:rsid w:val="00075684"/>
    <w:rsid w:val="000756D0"/>
    <w:rsid w:val="00075744"/>
    <w:rsid w:val="0007755B"/>
    <w:rsid w:val="000811F5"/>
    <w:rsid w:val="000829BF"/>
    <w:rsid w:val="00083473"/>
    <w:rsid w:val="00083595"/>
    <w:rsid w:val="0008464F"/>
    <w:rsid w:val="00084B21"/>
    <w:rsid w:val="00085231"/>
    <w:rsid w:val="00086053"/>
    <w:rsid w:val="00087105"/>
    <w:rsid w:val="00087746"/>
    <w:rsid w:val="000914D3"/>
    <w:rsid w:val="000923BD"/>
    <w:rsid w:val="0009384E"/>
    <w:rsid w:val="00093C53"/>
    <w:rsid w:val="00093D2C"/>
    <w:rsid w:val="00093E8E"/>
    <w:rsid w:val="00094125"/>
    <w:rsid w:val="00094653"/>
    <w:rsid w:val="00094AED"/>
    <w:rsid w:val="00094CCF"/>
    <w:rsid w:val="0009582A"/>
    <w:rsid w:val="00095AC7"/>
    <w:rsid w:val="00097E5F"/>
    <w:rsid w:val="000A10F3"/>
    <w:rsid w:val="000A1DEE"/>
    <w:rsid w:val="000A2AC4"/>
    <w:rsid w:val="000A3863"/>
    <w:rsid w:val="000A547D"/>
    <w:rsid w:val="000A54B1"/>
    <w:rsid w:val="000A7103"/>
    <w:rsid w:val="000A7377"/>
    <w:rsid w:val="000B007E"/>
    <w:rsid w:val="000B1336"/>
    <w:rsid w:val="000B2706"/>
    <w:rsid w:val="000B4AEA"/>
    <w:rsid w:val="000B6241"/>
    <w:rsid w:val="000B63FC"/>
    <w:rsid w:val="000C0A80"/>
    <w:rsid w:val="000C0B53"/>
    <w:rsid w:val="000C12EC"/>
    <w:rsid w:val="000C1A3A"/>
    <w:rsid w:val="000C2DCD"/>
    <w:rsid w:val="000C4022"/>
    <w:rsid w:val="000C417E"/>
    <w:rsid w:val="000C4E64"/>
    <w:rsid w:val="000C571E"/>
    <w:rsid w:val="000D049D"/>
    <w:rsid w:val="000D148C"/>
    <w:rsid w:val="000D1665"/>
    <w:rsid w:val="000D178B"/>
    <w:rsid w:val="000D3112"/>
    <w:rsid w:val="000D3152"/>
    <w:rsid w:val="000D316C"/>
    <w:rsid w:val="000D33DD"/>
    <w:rsid w:val="000D3701"/>
    <w:rsid w:val="000D3AA9"/>
    <w:rsid w:val="000D401A"/>
    <w:rsid w:val="000D54CA"/>
    <w:rsid w:val="000D5945"/>
    <w:rsid w:val="000D5F4B"/>
    <w:rsid w:val="000E42A4"/>
    <w:rsid w:val="000F04E4"/>
    <w:rsid w:val="000F0ECC"/>
    <w:rsid w:val="000F1BA3"/>
    <w:rsid w:val="000F2592"/>
    <w:rsid w:val="000F2A94"/>
    <w:rsid w:val="000F2B2C"/>
    <w:rsid w:val="000F4411"/>
    <w:rsid w:val="000F4F09"/>
    <w:rsid w:val="000F5265"/>
    <w:rsid w:val="000F566F"/>
    <w:rsid w:val="000F6522"/>
    <w:rsid w:val="000F6F21"/>
    <w:rsid w:val="000F7423"/>
    <w:rsid w:val="00101A2F"/>
    <w:rsid w:val="00101B63"/>
    <w:rsid w:val="001036A1"/>
    <w:rsid w:val="00106393"/>
    <w:rsid w:val="001066A3"/>
    <w:rsid w:val="00106DFB"/>
    <w:rsid w:val="00110F7C"/>
    <w:rsid w:val="0011243C"/>
    <w:rsid w:val="00112495"/>
    <w:rsid w:val="001148CD"/>
    <w:rsid w:val="0011767B"/>
    <w:rsid w:val="001219E9"/>
    <w:rsid w:val="00121C3C"/>
    <w:rsid w:val="001220D3"/>
    <w:rsid w:val="001224B9"/>
    <w:rsid w:val="0012286F"/>
    <w:rsid w:val="00123F62"/>
    <w:rsid w:val="00126E04"/>
    <w:rsid w:val="00126EB7"/>
    <w:rsid w:val="00126ECB"/>
    <w:rsid w:val="00130CBE"/>
    <w:rsid w:val="00130D2A"/>
    <w:rsid w:val="00132CA9"/>
    <w:rsid w:val="0013426F"/>
    <w:rsid w:val="00134D4A"/>
    <w:rsid w:val="0013572E"/>
    <w:rsid w:val="00135EA7"/>
    <w:rsid w:val="00136BF5"/>
    <w:rsid w:val="00136D25"/>
    <w:rsid w:val="00136E50"/>
    <w:rsid w:val="0013770B"/>
    <w:rsid w:val="00137903"/>
    <w:rsid w:val="00137AC2"/>
    <w:rsid w:val="001408B1"/>
    <w:rsid w:val="001421C9"/>
    <w:rsid w:val="00142FF4"/>
    <w:rsid w:val="00144BD2"/>
    <w:rsid w:val="0014585F"/>
    <w:rsid w:val="00145A0A"/>
    <w:rsid w:val="00145B57"/>
    <w:rsid w:val="00146A40"/>
    <w:rsid w:val="00146F4D"/>
    <w:rsid w:val="0014739B"/>
    <w:rsid w:val="0014751C"/>
    <w:rsid w:val="00150273"/>
    <w:rsid w:val="001512DA"/>
    <w:rsid w:val="001528DD"/>
    <w:rsid w:val="0015369F"/>
    <w:rsid w:val="001537C7"/>
    <w:rsid w:val="00154857"/>
    <w:rsid w:val="00157C2B"/>
    <w:rsid w:val="00157E2A"/>
    <w:rsid w:val="0016015A"/>
    <w:rsid w:val="0016032E"/>
    <w:rsid w:val="0016095F"/>
    <w:rsid w:val="001627C5"/>
    <w:rsid w:val="00163883"/>
    <w:rsid w:val="001648DC"/>
    <w:rsid w:val="00165316"/>
    <w:rsid w:val="0016613C"/>
    <w:rsid w:val="00166978"/>
    <w:rsid w:val="00166ACE"/>
    <w:rsid w:val="00166CD1"/>
    <w:rsid w:val="00173876"/>
    <w:rsid w:val="00176461"/>
    <w:rsid w:val="001770AE"/>
    <w:rsid w:val="00177105"/>
    <w:rsid w:val="0017788D"/>
    <w:rsid w:val="00177A72"/>
    <w:rsid w:val="00177BD3"/>
    <w:rsid w:val="0018082F"/>
    <w:rsid w:val="00181409"/>
    <w:rsid w:val="00183351"/>
    <w:rsid w:val="00184905"/>
    <w:rsid w:val="00186FE0"/>
    <w:rsid w:val="0018739D"/>
    <w:rsid w:val="00191C94"/>
    <w:rsid w:val="00192E32"/>
    <w:rsid w:val="00193CA4"/>
    <w:rsid w:val="00194CC6"/>
    <w:rsid w:val="00194EE9"/>
    <w:rsid w:val="00195335"/>
    <w:rsid w:val="00195F7F"/>
    <w:rsid w:val="00196531"/>
    <w:rsid w:val="001965B4"/>
    <w:rsid w:val="00197755"/>
    <w:rsid w:val="001A043D"/>
    <w:rsid w:val="001A102A"/>
    <w:rsid w:val="001A1D21"/>
    <w:rsid w:val="001A2B97"/>
    <w:rsid w:val="001A3692"/>
    <w:rsid w:val="001A38FA"/>
    <w:rsid w:val="001A3EC5"/>
    <w:rsid w:val="001A443D"/>
    <w:rsid w:val="001A6102"/>
    <w:rsid w:val="001A774B"/>
    <w:rsid w:val="001A7B96"/>
    <w:rsid w:val="001A7D24"/>
    <w:rsid w:val="001B0764"/>
    <w:rsid w:val="001B11F1"/>
    <w:rsid w:val="001B1CC1"/>
    <w:rsid w:val="001B1DC8"/>
    <w:rsid w:val="001B461B"/>
    <w:rsid w:val="001B467E"/>
    <w:rsid w:val="001B4BE5"/>
    <w:rsid w:val="001B5282"/>
    <w:rsid w:val="001B6B76"/>
    <w:rsid w:val="001B727B"/>
    <w:rsid w:val="001B749F"/>
    <w:rsid w:val="001B7FD1"/>
    <w:rsid w:val="001C1530"/>
    <w:rsid w:val="001C24EC"/>
    <w:rsid w:val="001C4218"/>
    <w:rsid w:val="001C4896"/>
    <w:rsid w:val="001C4A64"/>
    <w:rsid w:val="001C5BD3"/>
    <w:rsid w:val="001C7C55"/>
    <w:rsid w:val="001C7D12"/>
    <w:rsid w:val="001D053F"/>
    <w:rsid w:val="001D07EC"/>
    <w:rsid w:val="001D0BE4"/>
    <w:rsid w:val="001D0CEB"/>
    <w:rsid w:val="001D1EC5"/>
    <w:rsid w:val="001D25BA"/>
    <w:rsid w:val="001D3FBA"/>
    <w:rsid w:val="001D4E2A"/>
    <w:rsid w:val="001D5CB6"/>
    <w:rsid w:val="001D6323"/>
    <w:rsid w:val="001D6FC5"/>
    <w:rsid w:val="001D77C8"/>
    <w:rsid w:val="001E2A8A"/>
    <w:rsid w:val="001E3027"/>
    <w:rsid w:val="001E3411"/>
    <w:rsid w:val="001E3986"/>
    <w:rsid w:val="001E4907"/>
    <w:rsid w:val="001E49E5"/>
    <w:rsid w:val="001E659B"/>
    <w:rsid w:val="001E6EB1"/>
    <w:rsid w:val="001F10D7"/>
    <w:rsid w:val="001F1886"/>
    <w:rsid w:val="001F265F"/>
    <w:rsid w:val="001F2B85"/>
    <w:rsid w:val="001F2E27"/>
    <w:rsid w:val="001F4A03"/>
    <w:rsid w:val="001F5571"/>
    <w:rsid w:val="001F5B00"/>
    <w:rsid w:val="001F60FA"/>
    <w:rsid w:val="001F6D43"/>
    <w:rsid w:val="0020112E"/>
    <w:rsid w:val="00203E8A"/>
    <w:rsid w:val="00204213"/>
    <w:rsid w:val="00204480"/>
    <w:rsid w:val="002049D2"/>
    <w:rsid w:val="00206ADC"/>
    <w:rsid w:val="00206E36"/>
    <w:rsid w:val="00207309"/>
    <w:rsid w:val="002077DA"/>
    <w:rsid w:val="00210470"/>
    <w:rsid w:val="00210927"/>
    <w:rsid w:val="00210B2E"/>
    <w:rsid w:val="002126A1"/>
    <w:rsid w:val="00212889"/>
    <w:rsid w:val="0021303E"/>
    <w:rsid w:val="00213846"/>
    <w:rsid w:val="00213BC8"/>
    <w:rsid w:val="00215BC0"/>
    <w:rsid w:val="00215D44"/>
    <w:rsid w:val="00215D51"/>
    <w:rsid w:val="0021790D"/>
    <w:rsid w:val="00217A6F"/>
    <w:rsid w:val="0022122C"/>
    <w:rsid w:val="00223C15"/>
    <w:rsid w:val="0022400A"/>
    <w:rsid w:val="002261BD"/>
    <w:rsid w:val="0022711B"/>
    <w:rsid w:val="0022741D"/>
    <w:rsid w:val="00232D2F"/>
    <w:rsid w:val="002332F0"/>
    <w:rsid w:val="002336B2"/>
    <w:rsid w:val="00233A30"/>
    <w:rsid w:val="00237F78"/>
    <w:rsid w:val="002418AB"/>
    <w:rsid w:val="00241B67"/>
    <w:rsid w:val="002426E8"/>
    <w:rsid w:val="00246F09"/>
    <w:rsid w:val="00247AB9"/>
    <w:rsid w:val="00247C6B"/>
    <w:rsid w:val="002504BD"/>
    <w:rsid w:val="00251953"/>
    <w:rsid w:val="00253C60"/>
    <w:rsid w:val="00253CB6"/>
    <w:rsid w:val="00253CBF"/>
    <w:rsid w:val="0025475B"/>
    <w:rsid w:val="00254B4A"/>
    <w:rsid w:val="00255B18"/>
    <w:rsid w:val="00256082"/>
    <w:rsid w:val="00257009"/>
    <w:rsid w:val="00257F1D"/>
    <w:rsid w:val="002614B4"/>
    <w:rsid w:val="0026164A"/>
    <w:rsid w:val="002642DD"/>
    <w:rsid w:val="00265A37"/>
    <w:rsid w:val="00266889"/>
    <w:rsid w:val="00266D3B"/>
    <w:rsid w:val="00267947"/>
    <w:rsid w:val="00267F85"/>
    <w:rsid w:val="00270770"/>
    <w:rsid w:val="002709EF"/>
    <w:rsid w:val="00270DAC"/>
    <w:rsid w:val="00271F42"/>
    <w:rsid w:val="002728C7"/>
    <w:rsid w:val="00272F4A"/>
    <w:rsid w:val="00273294"/>
    <w:rsid w:val="00273A67"/>
    <w:rsid w:val="00273B26"/>
    <w:rsid w:val="00273F79"/>
    <w:rsid w:val="00276EC5"/>
    <w:rsid w:val="00277A45"/>
    <w:rsid w:val="002800F1"/>
    <w:rsid w:val="00281269"/>
    <w:rsid w:val="002819F1"/>
    <w:rsid w:val="00281C1D"/>
    <w:rsid w:val="00281ED4"/>
    <w:rsid w:val="002821D7"/>
    <w:rsid w:val="00282B7C"/>
    <w:rsid w:val="002832DC"/>
    <w:rsid w:val="00283AA3"/>
    <w:rsid w:val="00283BA4"/>
    <w:rsid w:val="00283C00"/>
    <w:rsid w:val="00285BA8"/>
    <w:rsid w:val="00286B1C"/>
    <w:rsid w:val="0028763C"/>
    <w:rsid w:val="00290F4D"/>
    <w:rsid w:val="002922D8"/>
    <w:rsid w:val="00292EA1"/>
    <w:rsid w:val="00293FBB"/>
    <w:rsid w:val="0029468C"/>
    <w:rsid w:val="00296675"/>
    <w:rsid w:val="00296904"/>
    <w:rsid w:val="002A541C"/>
    <w:rsid w:val="002A59C0"/>
    <w:rsid w:val="002A5CA7"/>
    <w:rsid w:val="002A6424"/>
    <w:rsid w:val="002A66FD"/>
    <w:rsid w:val="002A7281"/>
    <w:rsid w:val="002A77B4"/>
    <w:rsid w:val="002A7D9C"/>
    <w:rsid w:val="002B1BED"/>
    <w:rsid w:val="002B1F31"/>
    <w:rsid w:val="002B2FB7"/>
    <w:rsid w:val="002B3A68"/>
    <w:rsid w:val="002B3CE5"/>
    <w:rsid w:val="002B415B"/>
    <w:rsid w:val="002B47AA"/>
    <w:rsid w:val="002B4A38"/>
    <w:rsid w:val="002B4B73"/>
    <w:rsid w:val="002B4C23"/>
    <w:rsid w:val="002B5BD8"/>
    <w:rsid w:val="002B6011"/>
    <w:rsid w:val="002B64F6"/>
    <w:rsid w:val="002B699C"/>
    <w:rsid w:val="002B7A60"/>
    <w:rsid w:val="002C2CC3"/>
    <w:rsid w:val="002C2E76"/>
    <w:rsid w:val="002C31CF"/>
    <w:rsid w:val="002C3B77"/>
    <w:rsid w:val="002C48C3"/>
    <w:rsid w:val="002D0243"/>
    <w:rsid w:val="002D15A1"/>
    <w:rsid w:val="002D2625"/>
    <w:rsid w:val="002D3CAD"/>
    <w:rsid w:val="002D5052"/>
    <w:rsid w:val="002D508D"/>
    <w:rsid w:val="002D55CD"/>
    <w:rsid w:val="002D60D6"/>
    <w:rsid w:val="002D6982"/>
    <w:rsid w:val="002D733A"/>
    <w:rsid w:val="002D75D9"/>
    <w:rsid w:val="002E0738"/>
    <w:rsid w:val="002E0FA9"/>
    <w:rsid w:val="002E1A9C"/>
    <w:rsid w:val="002E203C"/>
    <w:rsid w:val="002E319A"/>
    <w:rsid w:val="002E40A2"/>
    <w:rsid w:val="002E4510"/>
    <w:rsid w:val="002E4816"/>
    <w:rsid w:val="002E4B18"/>
    <w:rsid w:val="002E56C4"/>
    <w:rsid w:val="002E626D"/>
    <w:rsid w:val="002E6462"/>
    <w:rsid w:val="002E6693"/>
    <w:rsid w:val="002E6E9B"/>
    <w:rsid w:val="002E79E7"/>
    <w:rsid w:val="002F1A21"/>
    <w:rsid w:val="002F2757"/>
    <w:rsid w:val="002F3A40"/>
    <w:rsid w:val="002F3AAB"/>
    <w:rsid w:val="002F5219"/>
    <w:rsid w:val="002F5352"/>
    <w:rsid w:val="002F72DE"/>
    <w:rsid w:val="00300D0E"/>
    <w:rsid w:val="00301C63"/>
    <w:rsid w:val="0030324F"/>
    <w:rsid w:val="00303305"/>
    <w:rsid w:val="0030356F"/>
    <w:rsid w:val="003040AB"/>
    <w:rsid w:val="00304F0A"/>
    <w:rsid w:val="00305406"/>
    <w:rsid w:val="003054B9"/>
    <w:rsid w:val="00305B65"/>
    <w:rsid w:val="0030673C"/>
    <w:rsid w:val="00306A80"/>
    <w:rsid w:val="00310811"/>
    <w:rsid w:val="00312001"/>
    <w:rsid w:val="00312AA7"/>
    <w:rsid w:val="003145D0"/>
    <w:rsid w:val="00314EB9"/>
    <w:rsid w:val="00316AD8"/>
    <w:rsid w:val="00320BAF"/>
    <w:rsid w:val="003220CB"/>
    <w:rsid w:val="00323D81"/>
    <w:rsid w:val="00324465"/>
    <w:rsid w:val="00324BDA"/>
    <w:rsid w:val="0032571D"/>
    <w:rsid w:val="003257E4"/>
    <w:rsid w:val="00326026"/>
    <w:rsid w:val="0032666E"/>
    <w:rsid w:val="00327050"/>
    <w:rsid w:val="00327824"/>
    <w:rsid w:val="00327CF7"/>
    <w:rsid w:val="00327D19"/>
    <w:rsid w:val="00330902"/>
    <w:rsid w:val="0033141D"/>
    <w:rsid w:val="003329F6"/>
    <w:rsid w:val="003331E2"/>
    <w:rsid w:val="003336C1"/>
    <w:rsid w:val="00333E91"/>
    <w:rsid w:val="0033426D"/>
    <w:rsid w:val="00334813"/>
    <w:rsid w:val="00334C4C"/>
    <w:rsid w:val="00336494"/>
    <w:rsid w:val="00336757"/>
    <w:rsid w:val="00340300"/>
    <w:rsid w:val="003412EA"/>
    <w:rsid w:val="00341766"/>
    <w:rsid w:val="003421AF"/>
    <w:rsid w:val="00343F2C"/>
    <w:rsid w:val="003459E5"/>
    <w:rsid w:val="00346E23"/>
    <w:rsid w:val="003471C1"/>
    <w:rsid w:val="00350313"/>
    <w:rsid w:val="00353318"/>
    <w:rsid w:val="0035502B"/>
    <w:rsid w:val="003552B1"/>
    <w:rsid w:val="0035565D"/>
    <w:rsid w:val="003558EE"/>
    <w:rsid w:val="00355C8A"/>
    <w:rsid w:val="00356EED"/>
    <w:rsid w:val="00360481"/>
    <w:rsid w:val="0036062E"/>
    <w:rsid w:val="00361923"/>
    <w:rsid w:val="003622F7"/>
    <w:rsid w:val="0036271D"/>
    <w:rsid w:val="00363679"/>
    <w:rsid w:val="003637C4"/>
    <w:rsid w:val="00363BBD"/>
    <w:rsid w:val="00363F9D"/>
    <w:rsid w:val="00364017"/>
    <w:rsid w:val="003640E5"/>
    <w:rsid w:val="003668AB"/>
    <w:rsid w:val="00366E7B"/>
    <w:rsid w:val="00367688"/>
    <w:rsid w:val="00370EF2"/>
    <w:rsid w:val="00371DB8"/>
    <w:rsid w:val="00372946"/>
    <w:rsid w:val="00372F9F"/>
    <w:rsid w:val="0037325A"/>
    <w:rsid w:val="003744D5"/>
    <w:rsid w:val="0037492B"/>
    <w:rsid w:val="003750C3"/>
    <w:rsid w:val="00376843"/>
    <w:rsid w:val="00376B39"/>
    <w:rsid w:val="00380D95"/>
    <w:rsid w:val="003820AD"/>
    <w:rsid w:val="00384631"/>
    <w:rsid w:val="003859E6"/>
    <w:rsid w:val="0038629A"/>
    <w:rsid w:val="00386B8F"/>
    <w:rsid w:val="00386F0C"/>
    <w:rsid w:val="00391271"/>
    <w:rsid w:val="00391FB6"/>
    <w:rsid w:val="00392588"/>
    <w:rsid w:val="0039258C"/>
    <w:rsid w:val="00392F09"/>
    <w:rsid w:val="00393856"/>
    <w:rsid w:val="003938AA"/>
    <w:rsid w:val="00397824"/>
    <w:rsid w:val="00397BEF"/>
    <w:rsid w:val="00397F5F"/>
    <w:rsid w:val="003A0358"/>
    <w:rsid w:val="003A0CBC"/>
    <w:rsid w:val="003A244C"/>
    <w:rsid w:val="003A315B"/>
    <w:rsid w:val="003A421B"/>
    <w:rsid w:val="003A5817"/>
    <w:rsid w:val="003A5A26"/>
    <w:rsid w:val="003A713A"/>
    <w:rsid w:val="003A777D"/>
    <w:rsid w:val="003B2E48"/>
    <w:rsid w:val="003B41F9"/>
    <w:rsid w:val="003B4516"/>
    <w:rsid w:val="003B4B17"/>
    <w:rsid w:val="003B534B"/>
    <w:rsid w:val="003B53DC"/>
    <w:rsid w:val="003B5ECA"/>
    <w:rsid w:val="003B68AF"/>
    <w:rsid w:val="003C06DA"/>
    <w:rsid w:val="003C1644"/>
    <w:rsid w:val="003C1991"/>
    <w:rsid w:val="003C2251"/>
    <w:rsid w:val="003C2776"/>
    <w:rsid w:val="003C2D89"/>
    <w:rsid w:val="003C2EB6"/>
    <w:rsid w:val="003C3FC3"/>
    <w:rsid w:val="003C57F4"/>
    <w:rsid w:val="003C5BA1"/>
    <w:rsid w:val="003D093F"/>
    <w:rsid w:val="003D2D58"/>
    <w:rsid w:val="003D4426"/>
    <w:rsid w:val="003D5407"/>
    <w:rsid w:val="003D57CA"/>
    <w:rsid w:val="003D58D4"/>
    <w:rsid w:val="003D5CEF"/>
    <w:rsid w:val="003E130F"/>
    <w:rsid w:val="003E1753"/>
    <w:rsid w:val="003E3078"/>
    <w:rsid w:val="003E3573"/>
    <w:rsid w:val="003E45F3"/>
    <w:rsid w:val="003E496B"/>
    <w:rsid w:val="003E52CE"/>
    <w:rsid w:val="003E6E49"/>
    <w:rsid w:val="003E7179"/>
    <w:rsid w:val="003E76F7"/>
    <w:rsid w:val="003F0210"/>
    <w:rsid w:val="003F04BA"/>
    <w:rsid w:val="003F0556"/>
    <w:rsid w:val="003F14A9"/>
    <w:rsid w:val="003F25E6"/>
    <w:rsid w:val="003F284C"/>
    <w:rsid w:val="003F2E31"/>
    <w:rsid w:val="003F3F11"/>
    <w:rsid w:val="003F4023"/>
    <w:rsid w:val="003F41C1"/>
    <w:rsid w:val="003F4C11"/>
    <w:rsid w:val="003F4CD0"/>
    <w:rsid w:val="003F6E1F"/>
    <w:rsid w:val="003F735B"/>
    <w:rsid w:val="003F7957"/>
    <w:rsid w:val="0040107B"/>
    <w:rsid w:val="00401779"/>
    <w:rsid w:val="0040263F"/>
    <w:rsid w:val="004044B0"/>
    <w:rsid w:val="00406D01"/>
    <w:rsid w:val="0040792E"/>
    <w:rsid w:val="004116FD"/>
    <w:rsid w:val="00412FBA"/>
    <w:rsid w:val="00415305"/>
    <w:rsid w:val="00415E95"/>
    <w:rsid w:val="004167DB"/>
    <w:rsid w:val="004171E7"/>
    <w:rsid w:val="0042062A"/>
    <w:rsid w:val="004207F3"/>
    <w:rsid w:val="00420A50"/>
    <w:rsid w:val="00421467"/>
    <w:rsid w:val="00421FF5"/>
    <w:rsid w:val="00422C6A"/>
    <w:rsid w:val="004239F2"/>
    <w:rsid w:val="004241AD"/>
    <w:rsid w:val="00424372"/>
    <w:rsid w:val="00424AA0"/>
    <w:rsid w:val="004259F3"/>
    <w:rsid w:val="00425AD5"/>
    <w:rsid w:val="00425E5D"/>
    <w:rsid w:val="004262F7"/>
    <w:rsid w:val="004271E7"/>
    <w:rsid w:val="004308E0"/>
    <w:rsid w:val="004309C8"/>
    <w:rsid w:val="00430A44"/>
    <w:rsid w:val="0043123B"/>
    <w:rsid w:val="004319BB"/>
    <w:rsid w:val="00432763"/>
    <w:rsid w:val="00433CA7"/>
    <w:rsid w:val="00434606"/>
    <w:rsid w:val="004352E8"/>
    <w:rsid w:val="00435F58"/>
    <w:rsid w:val="00436051"/>
    <w:rsid w:val="004366AB"/>
    <w:rsid w:val="0044023D"/>
    <w:rsid w:val="004416CC"/>
    <w:rsid w:val="00441AF7"/>
    <w:rsid w:val="00441C53"/>
    <w:rsid w:val="0044240F"/>
    <w:rsid w:val="00442A6E"/>
    <w:rsid w:val="00442D15"/>
    <w:rsid w:val="00442D7C"/>
    <w:rsid w:val="004434AF"/>
    <w:rsid w:val="0044388E"/>
    <w:rsid w:val="00443F46"/>
    <w:rsid w:val="00444527"/>
    <w:rsid w:val="0044747C"/>
    <w:rsid w:val="00447615"/>
    <w:rsid w:val="00450A86"/>
    <w:rsid w:val="00450B6E"/>
    <w:rsid w:val="00450CB3"/>
    <w:rsid w:val="00453F39"/>
    <w:rsid w:val="00454A5F"/>
    <w:rsid w:val="00455033"/>
    <w:rsid w:val="004554E2"/>
    <w:rsid w:val="00455BEA"/>
    <w:rsid w:val="00455D63"/>
    <w:rsid w:val="0045613F"/>
    <w:rsid w:val="004563EA"/>
    <w:rsid w:val="00456AD9"/>
    <w:rsid w:val="0045791F"/>
    <w:rsid w:val="00460615"/>
    <w:rsid w:val="00462244"/>
    <w:rsid w:val="00462C6C"/>
    <w:rsid w:val="00462C9C"/>
    <w:rsid w:val="00463AFD"/>
    <w:rsid w:val="00464B4B"/>
    <w:rsid w:val="00466916"/>
    <w:rsid w:val="00466CEA"/>
    <w:rsid w:val="00466F63"/>
    <w:rsid w:val="0046771F"/>
    <w:rsid w:val="0047377B"/>
    <w:rsid w:val="00474445"/>
    <w:rsid w:val="00474FF3"/>
    <w:rsid w:val="00475295"/>
    <w:rsid w:val="00476C42"/>
    <w:rsid w:val="0047737A"/>
    <w:rsid w:val="00477615"/>
    <w:rsid w:val="00480152"/>
    <w:rsid w:val="0048032E"/>
    <w:rsid w:val="00480CC9"/>
    <w:rsid w:val="00481B57"/>
    <w:rsid w:val="00483430"/>
    <w:rsid w:val="0048373B"/>
    <w:rsid w:val="00483759"/>
    <w:rsid w:val="00483D76"/>
    <w:rsid w:val="0048508F"/>
    <w:rsid w:val="004857CF"/>
    <w:rsid w:val="0048706F"/>
    <w:rsid w:val="004874C5"/>
    <w:rsid w:val="004878F0"/>
    <w:rsid w:val="00487D02"/>
    <w:rsid w:val="00491375"/>
    <w:rsid w:val="00492354"/>
    <w:rsid w:val="004931E6"/>
    <w:rsid w:val="004937E9"/>
    <w:rsid w:val="00493D9D"/>
    <w:rsid w:val="00494E8B"/>
    <w:rsid w:val="00496CDC"/>
    <w:rsid w:val="004978C9"/>
    <w:rsid w:val="00497B1E"/>
    <w:rsid w:val="004A0D42"/>
    <w:rsid w:val="004A1061"/>
    <w:rsid w:val="004A16AD"/>
    <w:rsid w:val="004A23FC"/>
    <w:rsid w:val="004A2F8F"/>
    <w:rsid w:val="004A42AD"/>
    <w:rsid w:val="004A4958"/>
    <w:rsid w:val="004A5184"/>
    <w:rsid w:val="004A73E6"/>
    <w:rsid w:val="004A76C5"/>
    <w:rsid w:val="004A79F8"/>
    <w:rsid w:val="004A7A52"/>
    <w:rsid w:val="004A7ACA"/>
    <w:rsid w:val="004B0D3E"/>
    <w:rsid w:val="004B2968"/>
    <w:rsid w:val="004B3B62"/>
    <w:rsid w:val="004B41BB"/>
    <w:rsid w:val="004B4D41"/>
    <w:rsid w:val="004B5616"/>
    <w:rsid w:val="004B5AAA"/>
    <w:rsid w:val="004C1362"/>
    <w:rsid w:val="004C175A"/>
    <w:rsid w:val="004C1A4E"/>
    <w:rsid w:val="004C28C4"/>
    <w:rsid w:val="004C41D5"/>
    <w:rsid w:val="004C45E6"/>
    <w:rsid w:val="004C5D0B"/>
    <w:rsid w:val="004C7677"/>
    <w:rsid w:val="004C794A"/>
    <w:rsid w:val="004C79A7"/>
    <w:rsid w:val="004D0A20"/>
    <w:rsid w:val="004D0B12"/>
    <w:rsid w:val="004D15A3"/>
    <w:rsid w:val="004D1D40"/>
    <w:rsid w:val="004D2F4F"/>
    <w:rsid w:val="004D3E53"/>
    <w:rsid w:val="004D3ED0"/>
    <w:rsid w:val="004D4A84"/>
    <w:rsid w:val="004D5288"/>
    <w:rsid w:val="004D594A"/>
    <w:rsid w:val="004D64F4"/>
    <w:rsid w:val="004D6B7A"/>
    <w:rsid w:val="004D6BE3"/>
    <w:rsid w:val="004D7B04"/>
    <w:rsid w:val="004D7F15"/>
    <w:rsid w:val="004E0117"/>
    <w:rsid w:val="004E1560"/>
    <w:rsid w:val="004E16F0"/>
    <w:rsid w:val="004E2131"/>
    <w:rsid w:val="004E2BB2"/>
    <w:rsid w:val="004E3016"/>
    <w:rsid w:val="004E449F"/>
    <w:rsid w:val="004E4C3C"/>
    <w:rsid w:val="004E5415"/>
    <w:rsid w:val="004E5EDD"/>
    <w:rsid w:val="004E61BA"/>
    <w:rsid w:val="004E7C3D"/>
    <w:rsid w:val="004E7FF2"/>
    <w:rsid w:val="004F0468"/>
    <w:rsid w:val="004F14C0"/>
    <w:rsid w:val="004F1FA5"/>
    <w:rsid w:val="004F2569"/>
    <w:rsid w:val="004F312D"/>
    <w:rsid w:val="004F685C"/>
    <w:rsid w:val="004F6BF0"/>
    <w:rsid w:val="004F7029"/>
    <w:rsid w:val="004F714E"/>
    <w:rsid w:val="004F76DB"/>
    <w:rsid w:val="004F7F67"/>
    <w:rsid w:val="0050002D"/>
    <w:rsid w:val="00500721"/>
    <w:rsid w:val="00501637"/>
    <w:rsid w:val="0050181E"/>
    <w:rsid w:val="0050185D"/>
    <w:rsid w:val="00501BB7"/>
    <w:rsid w:val="005032FB"/>
    <w:rsid w:val="00503B7D"/>
    <w:rsid w:val="00503B8F"/>
    <w:rsid w:val="00504DB4"/>
    <w:rsid w:val="0050732D"/>
    <w:rsid w:val="0051013D"/>
    <w:rsid w:val="005102AF"/>
    <w:rsid w:val="005102E0"/>
    <w:rsid w:val="005119F9"/>
    <w:rsid w:val="00514696"/>
    <w:rsid w:val="0051592B"/>
    <w:rsid w:val="005167F8"/>
    <w:rsid w:val="00516F72"/>
    <w:rsid w:val="00517395"/>
    <w:rsid w:val="005205E0"/>
    <w:rsid w:val="0052062A"/>
    <w:rsid w:val="0052205C"/>
    <w:rsid w:val="00522AB4"/>
    <w:rsid w:val="0052384F"/>
    <w:rsid w:val="00525810"/>
    <w:rsid w:val="005261A9"/>
    <w:rsid w:val="005262FC"/>
    <w:rsid w:val="00527970"/>
    <w:rsid w:val="005317E4"/>
    <w:rsid w:val="00531E16"/>
    <w:rsid w:val="00533361"/>
    <w:rsid w:val="0053454C"/>
    <w:rsid w:val="00534BD2"/>
    <w:rsid w:val="00534C3B"/>
    <w:rsid w:val="00535997"/>
    <w:rsid w:val="00535ACF"/>
    <w:rsid w:val="00535E8F"/>
    <w:rsid w:val="005375F0"/>
    <w:rsid w:val="00537624"/>
    <w:rsid w:val="00542D3B"/>
    <w:rsid w:val="00545BF9"/>
    <w:rsid w:val="00545C5D"/>
    <w:rsid w:val="00545D73"/>
    <w:rsid w:val="005465B7"/>
    <w:rsid w:val="0054680A"/>
    <w:rsid w:val="005468FD"/>
    <w:rsid w:val="00547844"/>
    <w:rsid w:val="00552042"/>
    <w:rsid w:val="00552963"/>
    <w:rsid w:val="00552A04"/>
    <w:rsid w:val="0055311C"/>
    <w:rsid w:val="00556E4A"/>
    <w:rsid w:val="00557436"/>
    <w:rsid w:val="0055775C"/>
    <w:rsid w:val="00557B9D"/>
    <w:rsid w:val="00560008"/>
    <w:rsid w:val="005601F8"/>
    <w:rsid w:val="00560EEA"/>
    <w:rsid w:val="00560F0D"/>
    <w:rsid w:val="00563C8F"/>
    <w:rsid w:val="00564A1B"/>
    <w:rsid w:val="00564BDD"/>
    <w:rsid w:val="00565484"/>
    <w:rsid w:val="0056650E"/>
    <w:rsid w:val="00570346"/>
    <w:rsid w:val="005706FA"/>
    <w:rsid w:val="00570DA9"/>
    <w:rsid w:val="00572D54"/>
    <w:rsid w:val="00574F11"/>
    <w:rsid w:val="00574F9F"/>
    <w:rsid w:val="0057759F"/>
    <w:rsid w:val="00577A7C"/>
    <w:rsid w:val="00577D58"/>
    <w:rsid w:val="00580F0E"/>
    <w:rsid w:val="005816CC"/>
    <w:rsid w:val="00581DF6"/>
    <w:rsid w:val="00582E5C"/>
    <w:rsid w:val="005830E2"/>
    <w:rsid w:val="00585D1B"/>
    <w:rsid w:val="00586982"/>
    <w:rsid w:val="00586F5C"/>
    <w:rsid w:val="00587640"/>
    <w:rsid w:val="0058773F"/>
    <w:rsid w:val="005904F8"/>
    <w:rsid w:val="005909A7"/>
    <w:rsid w:val="00591BCD"/>
    <w:rsid w:val="0059250F"/>
    <w:rsid w:val="00592F43"/>
    <w:rsid w:val="00592FDC"/>
    <w:rsid w:val="00594078"/>
    <w:rsid w:val="005958C5"/>
    <w:rsid w:val="0059600A"/>
    <w:rsid w:val="00596D3C"/>
    <w:rsid w:val="00597613"/>
    <w:rsid w:val="00597FC0"/>
    <w:rsid w:val="005A14BF"/>
    <w:rsid w:val="005A1681"/>
    <w:rsid w:val="005A3409"/>
    <w:rsid w:val="005A39DC"/>
    <w:rsid w:val="005A4679"/>
    <w:rsid w:val="005A4992"/>
    <w:rsid w:val="005A636C"/>
    <w:rsid w:val="005A7375"/>
    <w:rsid w:val="005A7BA9"/>
    <w:rsid w:val="005A7F5A"/>
    <w:rsid w:val="005B0319"/>
    <w:rsid w:val="005B0C14"/>
    <w:rsid w:val="005B1266"/>
    <w:rsid w:val="005B12AC"/>
    <w:rsid w:val="005B18B4"/>
    <w:rsid w:val="005B1BAB"/>
    <w:rsid w:val="005B2143"/>
    <w:rsid w:val="005B61E7"/>
    <w:rsid w:val="005B77E4"/>
    <w:rsid w:val="005C0490"/>
    <w:rsid w:val="005C2715"/>
    <w:rsid w:val="005C30AD"/>
    <w:rsid w:val="005C5047"/>
    <w:rsid w:val="005C5944"/>
    <w:rsid w:val="005C7C2F"/>
    <w:rsid w:val="005D0348"/>
    <w:rsid w:val="005D125C"/>
    <w:rsid w:val="005D5949"/>
    <w:rsid w:val="005D611E"/>
    <w:rsid w:val="005E09A8"/>
    <w:rsid w:val="005E0B6D"/>
    <w:rsid w:val="005E14B7"/>
    <w:rsid w:val="005E241E"/>
    <w:rsid w:val="005E26A9"/>
    <w:rsid w:val="005E3C92"/>
    <w:rsid w:val="005E3FEC"/>
    <w:rsid w:val="005E424A"/>
    <w:rsid w:val="005E4885"/>
    <w:rsid w:val="005E4911"/>
    <w:rsid w:val="005E6832"/>
    <w:rsid w:val="005E75C3"/>
    <w:rsid w:val="005F11A4"/>
    <w:rsid w:val="005F19AA"/>
    <w:rsid w:val="005F2AE7"/>
    <w:rsid w:val="005F3FC3"/>
    <w:rsid w:val="005F410C"/>
    <w:rsid w:val="005F4154"/>
    <w:rsid w:val="005F4BD4"/>
    <w:rsid w:val="005F57C3"/>
    <w:rsid w:val="005F60F1"/>
    <w:rsid w:val="005F7E39"/>
    <w:rsid w:val="00602B7A"/>
    <w:rsid w:val="00602BE1"/>
    <w:rsid w:val="00603B1F"/>
    <w:rsid w:val="006051D2"/>
    <w:rsid w:val="0060587C"/>
    <w:rsid w:val="00607D52"/>
    <w:rsid w:val="00611417"/>
    <w:rsid w:val="00612689"/>
    <w:rsid w:val="00613087"/>
    <w:rsid w:val="006134FC"/>
    <w:rsid w:val="006135BE"/>
    <w:rsid w:val="00614BCA"/>
    <w:rsid w:val="00615256"/>
    <w:rsid w:val="00616181"/>
    <w:rsid w:val="00616891"/>
    <w:rsid w:val="00617AA6"/>
    <w:rsid w:val="00620B7D"/>
    <w:rsid w:val="006210B2"/>
    <w:rsid w:val="00621E7B"/>
    <w:rsid w:val="00623C87"/>
    <w:rsid w:val="00624920"/>
    <w:rsid w:val="00624CC7"/>
    <w:rsid w:val="006253CA"/>
    <w:rsid w:val="0062569A"/>
    <w:rsid w:val="006270FB"/>
    <w:rsid w:val="006279C4"/>
    <w:rsid w:val="00627BBE"/>
    <w:rsid w:val="00630D44"/>
    <w:rsid w:val="00630FC5"/>
    <w:rsid w:val="0063319C"/>
    <w:rsid w:val="00633E0A"/>
    <w:rsid w:val="0063473B"/>
    <w:rsid w:val="00634942"/>
    <w:rsid w:val="00636526"/>
    <w:rsid w:val="00636BB1"/>
    <w:rsid w:val="00637929"/>
    <w:rsid w:val="00641244"/>
    <w:rsid w:val="00641383"/>
    <w:rsid w:val="00641A20"/>
    <w:rsid w:val="0064437E"/>
    <w:rsid w:val="00645856"/>
    <w:rsid w:val="00645E95"/>
    <w:rsid w:val="006465E2"/>
    <w:rsid w:val="00651D65"/>
    <w:rsid w:val="00651FCA"/>
    <w:rsid w:val="006524EA"/>
    <w:rsid w:val="006541F5"/>
    <w:rsid w:val="00654A22"/>
    <w:rsid w:val="00654E6E"/>
    <w:rsid w:val="00656A44"/>
    <w:rsid w:val="0065744D"/>
    <w:rsid w:val="0066357C"/>
    <w:rsid w:val="00664A5B"/>
    <w:rsid w:val="00665286"/>
    <w:rsid w:val="00666A1B"/>
    <w:rsid w:val="00666B0F"/>
    <w:rsid w:val="0066750E"/>
    <w:rsid w:val="00667AF5"/>
    <w:rsid w:val="006701C6"/>
    <w:rsid w:val="006702EC"/>
    <w:rsid w:val="00670FC8"/>
    <w:rsid w:val="00671509"/>
    <w:rsid w:val="00672461"/>
    <w:rsid w:val="00672C80"/>
    <w:rsid w:val="00673050"/>
    <w:rsid w:val="00673441"/>
    <w:rsid w:val="006749FB"/>
    <w:rsid w:val="006754CF"/>
    <w:rsid w:val="006801A7"/>
    <w:rsid w:val="00682959"/>
    <w:rsid w:val="00683501"/>
    <w:rsid w:val="00684F01"/>
    <w:rsid w:val="00685650"/>
    <w:rsid w:val="00685780"/>
    <w:rsid w:val="00686C50"/>
    <w:rsid w:val="006871F5"/>
    <w:rsid w:val="0068750F"/>
    <w:rsid w:val="00687722"/>
    <w:rsid w:val="006877D0"/>
    <w:rsid w:val="00687B45"/>
    <w:rsid w:val="00690254"/>
    <w:rsid w:val="00690543"/>
    <w:rsid w:val="00690A08"/>
    <w:rsid w:val="00690B89"/>
    <w:rsid w:val="00690F8F"/>
    <w:rsid w:val="00690FB6"/>
    <w:rsid w:val="00692032"/>
    <w:rsid w:val="00693258"/>
    <w:rsid w:val="00694445"/>
    <w:rsid w:val="00696556"/>
    <w:rsid w:val="006969F7"/>
    <w:rsid w:val="00696F17"/>
    <w:rsid w:val="006A0C0C"/>
    <w:rsid w:val="006A1324"/>
    <w:rsid w:val="006A1768"/>
    <w:rsid w:val="006A19BB"/>
    <w:rsid w:val="006A399E"/>
    <w:rsid w:val="006A3C15"/>
    <w:rsid w:val="006A5CC9"/>
    <w:rsid w:val="006A6B54"/>
    <w:rsid w:val="006A7202"/>
    <w:rsid w:val="006A790A"/>
    <w:rsid w:val="006A7E2D"/>
    <w:rsid w:val="006B03A8"/>
    <w:rsid w:val="006B0675"/>
    <w:rsid w:val="006B094F"/>
    <w:rsid w:val="006B1EDA"/>
    <w:rsid w:val="006B29EC"/>
    <w:rsid w:val="006B3303"/>
    <w:rsid w:val="006B4474"/>
    <w:rsid w:val="006B47B6"/>
    <w:rsid w:val="006B4964"/>
    <w:rsid w:val="006B4AC7"/>
    <w:rsid w:val="006B58B9"/>
    <w:rsid w:val="006B7571"/>
    <w:rsid w:val="006C010D"/>
    <w:rsid w:val="006C025E"/>
    <w:rsid w:val="006C0CE5"/>
    <w:rsid w:val="006C14A7"/>
    <w:rsid w:val="006C3CCA"/>
    <w:rsid w:val="006C471D"/>
    <w:rsid w:val="006C5C37"/>
    <w:rsid w:val="006C6738"/>
    <w:rsid w:val="006D0580"/>
    <w:rsid w:val="006D066E"/>
    <w:rsid w:val="006D44C1"/>
    <w:rsid w:val="006D4CCA"/>
    <w:rsid w:val="006D558A"/>
    <w:rsid w:val="006D5E46"/>
    <w:rsid w:val="006D6B15"/>
    <w:rsid w:val="006D7C5F"/>
    <w:rsid w:val="006E2317"/>
    <w:rsid w:val="006E455E"/>
    <w:rsid w:val="006E5047"/>
    <w:rsid w:val="006E6971"/>
    <w:rsid w:val="006F08FB"/>
    <w:rsid w:val="006F2BA1"/>
    <w:rsid w:val="006F3B7E"/>
    <w:rsid w:val="006F4E01"/>
    <w:rsid w:val="006F690A"/>
    <w:rsid w:val="006F7469"/>
    <w:rsid w:val="006F7879"/>
    <w:rsid w:val="00701000"/>
    <w:rsid w:val="00701316"/>
    <w:rsid w:val="007014F9"/>
    <w:rsid w:val="00701882"/>
    <w:rsid w:val="007023B9"/>
    <w:rsid w:val="00705955"/>
    <w:rsid w:val="00705959"/>
    <w:rsid w:val="00710078"/>
    <w:rsid w:val="00710155"/>
    <w:rsid w:val="007104FB"/>
    <w:rsid w:val="00710627"/>
    <w:rsid w:val="00710B81"/>
    <w:rsid w:val="00711E75"/>
    <w:rsid w:val="007120EE"/>
    <w:rsid w:val="00712285"/>
    <w:rsid w:val="007138FC"/>
    <w:rsid w:val="007139F2"/>
    <w:rsid w:val="00714631"/>
    <w:rsid w:val="00715EE0"/>
    <w:rsid w:val="007176A8"/>
    <w:rsid w:val="00723066"/>
    <w:rsid w:val="00726994"/>
    <w:rsid w:val="00726B20"/>
    <w:rsid w:val="00726E00"/>
    <w:rsid w:val="00727F58"/>
    <w:rsid w:val="0073001A"/>
    <w:rsid w:val="00730762"/>
    <w:rsid w:val="00730E33"/>
    <w:rsid w:val="00730E48"/>
    <w:rsid w:val="00732281"/>
    <w:rsid w:val="007322B1"/>
    <w:rsid w:val="007322D6"/>
    <w:rsid w:val="007335F6"/>
    <w:rsid w:val="00733AB9"/>
    <w:rsid w:val="00733F0E"/>
    <w:rsid w:val="00734456"/>
    <w:rsid w:val="00735DC2"/>
    <w:rsid w:val="00736880"/>
    <w:rsid w:val="00736AAA"/>
    <w:rsid w:val="00736C18"/>
    <w:rsid w:val="007375E1"/>
    <w:rsid w:val="00737792"/>
    <w:rsid w:val="00740165"/>
    <w:rsid w:val="007401E5"/>
    <w:rsid w:val="007406CE"/>
    <w:rsid w:val="00742080"/>
    <w:rsid w:val="00742EB3"/>
    <w:rsid w:val="00744E36"/>
    <w:rsid w:val="00746BF8"/>
    <w:rsid w:val="00750998"/>
    <w:rsid w:val="00751122"/>
    <w:rsid w:val="00751709"/>
    <w:rsid w:val="00752343"/>
    <w:rsid w:val="007537CC"/>
    <w:rsid w:val="00753CBF"/>
    <w:rsid w:val="0075429D"/>
    <w:rsid w:val="00754B02"/>
    <w:rsid w:val="0075534A"/>
    <w:rsid w:val="00757A2D"/>
    <w:rsid w:val="007606F5"/>
    <w:rsid w:val="00762B15"/>
    <w:rsid w:val="007636B8"/>
    <w:rsid w:val="007638F6"/>
    <w:rsid w:val="00763AC7"/>
    <w:rsid w:val="00764385"/>
    <w:rsid w:val="00765961"/>
    <w:rsid w:val="00766753"/>
    <w:rsid w:val="00766FFC"/>
    <w:rsid w:val="00767291"/>
    <w:rsid w:val="00770953"/>
    <w:rsid w:val="0077096B"/>
    <w:rsid w:val="00770C3D"/>
    <w:rsid w:val="00772BB6"/>
    <w:rsid w:val="007732E1"/>
    <w:rsid w:val="007734E3"/>
    <w:rsid w:val="00773723"/>
    <w:rsid w:val="007740E0"/>
    <w:rsid w:val="00774A5A"/>
    <w:rsid w:val="00774D2E"/>
    <w:rsid w:val="00775E05"/>
    <w:rsid w:val="007764E7"/>
    <w:rsid w:val="00776652"/>
    <w:rsid w:val="00776B17"/>
    <w:rsid w:val="00777B28"/>
    <w:rsid w:val="007800DA"/>
    <w:rsid w:val="007807D3"/>
    <w:rsid w:val="00784248"/>
    <w:rsid w:val="007848AA"/>
    <w:rsid w:val="00784E99"/>
    <w:rsid w:val="00785B40"/>
    <w:rsid w:val="00787926"/>
    <w:rsid w:val="0079010A"/>
    <w:rsid w:val="00790F38"/>
    <w:rsid w:val="00793CA7"/>
    <w:rsid w:val="0079468F"/>
    <w:rsid w:val="00796688"/>
    <w:rsid w:val="007A2D8E"/>
    <w:rsid w:val="007A4FBC"/>
    <w:rsid w:val="007A53F1"/>
    <w:rsid w:val="007A6444"/>
    <w:rsid w:val="007A6A83"/>
    <w:rsid w:val="007A7387"/>
    <w:rsid w:val="007B0D92"/>
    <w:rsid w:val="007B2B96"/>
    <w:rsid w:val="007B2BDE"/>
    <w:rsid w:val="007B441D"/>
    <w:rsid w:val="007B4A70"/>
    <w:rsid w:val="007B57D5"/>
    <w:rsid w:val="007B6130"/>
    <w:rsid w:val="007B78FE"/>
    <w:rsid w:val="007C03AC"/>
    <w:rsid w:val="007C052C"/>
    <w:rsid w:val="007C174C"/>
    <w:rsid w:val="007C23EE"/>
    <w:rsid w:val="007C32B2"/>
    <w:rsid w:val="007C37DD"/>
    <w:rsid w:val="007C3D8A"/>
    <w:rsid w:val="007C5101"/>
    <w:rsid w:val="007C5EA5"/>
    <w:rsid w:val="007C62FE"/>
    <w:rsid w:val="007D0771"/>
    <w:rsid w:val="007D1FBD"/>
    <w:rsid w:val="007D2D2C"/>
    <w:rsid w:val="007D361B"/>
    <w:rsid w:val="007D4BFC"/>
    <w:rsid w:val="007D54AA"/>
    <w:rsid w:val="007D6444"/>
    <w:rsid w:val="007D674B"/>
    <w:rsid w:val="007D74DD"/>
    <w:rsid w:val="007D7E1F"/>
    <w:rsid w:val="007E0F6C"/>
    <w:rsid w:val="007E1329"/>
    <w:rsid w:val="007E23A9"/>
    <w:rsid w:val="007E2B89"/>
    <w:rsid w:val="007E46B2"/>
    <w:rsid w:val="007E540B"/>
    <w:rsid w:val="007E60D9"/>
    <w:rsid w:val="007E6644"/>
    <w:rsid w:val="007F1280"/>
    <w:rsid w:val="007F1D9F"/>
    <w:rsid w:val="007F1FA4"/>
    <w:rsid w:val="007F2344"/>
    <w:rsid w:val="007F38D7"/>
    <w:rsid w:val="007F3DA8"/>
    <w:rsid w:val="007F4956"/>
    <w:rsid w:val="007F49B3"/>
    <w:rsid w:val="007F4B40"/>
    <w:rsid w:val="007F6053"/>
    <w:rsid w:val="007F77E9"/>
    <w:rsid w:val="00801964"/>
    <w:rsid w:val="00801C61"/>
    <w:rsid w:val="008020BA"/>
    <w:rsid w:val="00802616"/>
    <w:rsid w:val="008037BA"/>
    <w:rsid w:val="00803FC7"/>
    <w:rsid w:val="00804289"/>
    <w:rsid w:val="00804660"/>
    <w:rsid w:val="0080540A"/>
    <w:rsid w:val="00806586"/>
    <w:rsid w:val="00807492"/>
    <w:rsid w:val="00807512"/>
    <w:rsid w:val="00810486"/>
    <w:rsid w:val="00811390"/>
    <w:rsid w:val="0081160D"/>
    <w:rsid w:val="00812AAE"/>
    <w:rsid w:val="0081382A"/>
    <w:rsid w:val="00814AB8"/>
    <w:rsid w:val="00814EA3"/>
    <w:rsid w:val="00814F31"/>
    <w:rsid w:val="00815AE2"/>
    <w:rsid w:val="008165B0"/>
    <w:rsid w:val="008165D7"/>
    <w:rsid w:val="00820B74"/>
    <w:rsid w:val="00822631"/>
    <w:rsid w:val="00822B5E"/>
    <w:rsid w:val="00822FBF"/>
    <w:rsid w:val="00824245"/>
    <w:rsid w:val="008261F1"/>
    <w:rsid w:val="008262A2"/>
    <w:rsid w:val="00826BD3"/>
    <w:rsid w:val="0083037D"/>
    <w:rsid w:val="008311A7"/>
    <w:rsid w:val="008321AE"/>
    <w:rsid w:val="00832BFB"/>
    <w:rsid w:val="00832E0F"/>
    <w:rsid w:val="008353AC"/>
    <w:rsid w:val="008364CA"/>
    <w:rsid w:val="00836722"/>
    <w:rsid w:val="00837A29"/>
    <w:rsid w:val="008400F2"/>
    <w:rsid w:val="00840124"/>
    <w:rsid w:val="00840556"/>
    <w:rsid w:val="00840BE9"/>
    <w:rsid w:val="00840C03"/>
    <w:rsid w:val="00842F2F"/>
    <w:rsid w:val="00844A32"/>
    <w:rsid w:val="00846649"/>
    <w:rsid w:val="00846973"/>
    <w:rsid w:val="00846A10"/>
    <w:rsid w:val="00846E5A"/>
    <w:rsid w:val="008473B9"/>
    <w:rsid w:val="008477FC"/>
    <w:rsid w:val="008479D0"/>
    <w:rsid w:val="00847E8D"/>
    <w:rsid w:val="008511E5"/>
    <w:rsid w:val="00851503"/>
    <w:rsid w:val="00854E2B"/>
    <w:rsid w:val="00854FB3"/>
    <w:rsid w:val="008557FD"/>
    <w:rsid w:val="00860879"/>
    <w:rsid w:val="0086280E"/>
    <w:rsid w:val="0086285D"/>
    <w:rsid w:val="00862CEE"/>
    <w:rsid w:val="008640BE"/>
    <w:rsid w:val="0086428B"/>
    <w:rsid w:val="00865848"/>
    <w:rsid w:val="00866831"/>
    <w:rsid w:val="00866C19"/>
    <w:rsid w:val="00867261"/>
    <w:rsid w:val="0086797C"/>
    <w:rsid w:val="008710A5"/>
    <w:rsid w:val="008721E6"/>
    <w:rsid w:val="0087234C"/>
    <w:rsid w:val="008723BD"/>
    <w:rsid w:val="00872743"/>
    <w:rsid w:val="00872B0C"/>
    <w:rsid w:val="00873F44"/>
    <w:rsid w:val="00874196"/>
    <w:rsid w:val="008752FA"/>
    <w:rsid w:val="008758EB"/>
    <w:rsid w:val="0087665D"/>
    <w:rsid w:val="008773C0"/>
    <w:rsid w:val="00877665"/>
    <w:rsid w:val="00880F66"/>
    <w:rsid w:val="0088258B"/>
    <w:rsid w:val="0088324F"/>
    <w:rsid w:val="0088380C"/>
    <w:rsid w:val="00884738"/>
    <w:rsid w:val="0088785A"/>
    <w:rsid w:val="00887899"/>
    <w:rsid w:val="00892412"/>
    <w:rsid w:val="00892613"/>
    <w:rsid w:val="00892845"/>
    <w:rsid w:val="008938E5"/>
    <w:rsid w:val="008943E3"/>
    <w:rsid w:val="008946AA"/>
    <w:rsid w:val="00895685"/>
    <w:rsid w:val="008960ED"/>
    <w:rsid w:val="008966B1"/>
    <w:rsid w:val="00896A9E"/>
    <w:rsid w:val="00897030"/>
    <w:rsid w:val="00897A3C"/>
    <w:rsid w:val="008A0283"/>
    <w:rsid w:val="008A07AC"/>
    <w:rsid w:val="008A13F8"/>
    <w:rsid w:val="008A1FFA"/>
    <w:rsid w:val="008A363B"/>
    <w:rsid w:val="008A37D1"/>
    <w:rsid w:val="008A44CE"/>
    <w:rsid w:val="008A497E"/>
    <w:rsid w:val="008A5D56"/>
    <w:rsid w:val="008A6251"/>
    <w:rsid w:val="008A6736"/>
    <w:rsid w:val="008B0827"/>
    <w:rsid w:val="008B33DE"/>
    <w:rsid w:val="008B4312"/>
    <w:rsid w:val="008B4557"/>
    <w:rsid w:val="008B45BD"/>
    <w:rsid w:val="008B4E3A"/>
    <w:rsid w:val="008B4E67"/>
    <w:rsid w:val="008B528D"/>
    <w:rsid w:val="008B6380"/>
    <w:rsid w:val="008B7C0F"/>
    <w:rsid w:val="008C005A"/>
    <w:rsid w:val="008C3D4E"/>
    <w:rsid w:val="008C566A"/>
    <w:rsid w:val="008C6AD6"/>
    <w:rsid w:val="008C793C"/>
    <w:rsid w:val="008D40B8"/>
    <w:rsid w:val="008D4F47"/>
    <w:rsid w:val="008D5B0A"/>
    <w:rsid w:val="008E10B3"/>
    <w:rsid w:val="008E2B94"/>
    <w:rsid w:val="008E3E98"/>
    <w:rsid w:val="008E421D"/>
    <w:rsid w:val="008E4B05"/>
    <w:rsid w:val="008E4DA8"/>
    <w:rsid w:val="008E5D00"/>
    <w:rsid w:val="008E61AC"/>
    <w:rsid w:val="008E72A3"/>
    <w:rsid w:val="008F07D6"/>
    <w:rsid w:val="008F08A7"/>
    <w:rsid w:val="008F2C28"/>
    <w:rsid w:val="008F3395"/>
    <w:rsid w:val="008F3D80"/>
    <w:rsid w:val="008F4289"/>
    <w:rsid w:val="008F4DFF"/>
    <w:rsid w:val="008F52A9"/>
    <w:rsid w:val="008F53DB"/>
    <w:rsid w:val="008F55E6"/>
    <w:rsid w:val="008F66CE"/>
    <w:rsid w:val="008F6FD4"/>
    <w:rsid w:val="008F7826"/>
    <w:rsid w:val="008F7A55"/>
    <w:rsid w:val="00901820"/>
    <w:rsid w:val="00901B92"/>
    <w:rsid w:val="00902034"/>
    <w:rsid w:val="00902500"/>
    <w:rsid w:val="00905502"/>
    <w:rsid w:val="00910871"/>
    <w:rsid w:val="00910E2A"/>
    <w:rsid w:val="009110B1"/>
    <w:rsid w:val="00911934"/>
    <w:rsid w:val="00912D16"/>
    <w:rsid w:val="0091367B"/>
    <w:rsid w:val="00913992"/>
    <w:rsid w:val="00915F73"/>
    <w:rsid w:val="00922414"/>
    <w:rsid w:val="00922783"/>
    <w:rsid w:val="0092280B"/>
    <w:rsid w:val="00923EE4"/>
    <w:rsid w:val="00924694"/>
    <w:rsid w:val="00925F7A"/>
    <w:rsid w:val="00930679"/>
    <w:rsid w:val="00930F5C"/>
    <w:rsid w:val="00931D18"/>
    <w:rsid w:val="009325E8"/>
    <w:rsid w:val="0093296F"/>
    <w:rsid w:val="00932C2E"/>
    <w:rsid w:val="00937D97"/>
    <w:rsid w:val="0094033E"/>
    <w:rsid w:val="00942016"/>
    <w:rsid w:val="00942300"/>
    <w:rsid w:val="00942376"/>
    <w:rsid w:val="00944F45"/>
    <w:rsid w:val="00945CB2"/>
    <w:rsid w:val="00946957"/>
    <w:rsid w:val="00950127"/>
    <w:rsid w:val="00950EEE"/>
    <w:rsid w:val="00951077"/>
    <w:rsid w:val="009527B9"/>
    <w:rsid w:val="00953394"/>
    <w:rsid w:val="009535A8"/>
    <w:rsid w:val="009539B8"/>
    <w:rsid w:val="0095404B"/>
    <w:rsid w:val="00955AF9"/>
    <w:rsid w:val="0095748B"/>
    <w:rsid w:val="0096006D"/>
    <w:rsid w:val="00960AB5"/>
    <w:rsid w:val="00960AD7"/>
    <w:rsid w:val="0096138A"/>
    <w:rsid w:val="00961E85"/>
    <w:rsid w:val="0096227C"/>
    <w:rsid w:val="009622F7"/>
    <w:rsid w:val="0096232C"/>
    <w:rsid w:val="00962671"/>
    <w:rsid w:val="00962908"/>
    <w:rsid w:val="00963D2E"/>
    <w:rsid w:val="0096505A"/>
    <w:rsid w:val="0097027A"/>
    <w:rsid w:val="00970915"/>
    <w:rsid w:val="009712E8"/>
    <w:rsid w:val="009715DF"/>
    <w:rsid w:val="00971969"/>
    <w:rsid w:val="009719F8"/>
    <w:rsid w:val="00971A95"/>
    <w:rsid w:val="00971C1E"/>
    <w:rsid w:val="00972037"/>
    <w:rsid w:val="00973E41"/>
    <w:rsid w:val="00974C8A"/>
    <w:rsid w:val="00975A4C"/>
    <w:rsid w:val="00976350"/>
    <w:rsid w:val="00976984"/>
    <w:rsid w:val="00976B1F"/>
    <w:rsid w:val="009773E2"/>
    <w:rsid w:val="00977587"/>
    <w:rsid w:val="00977FB3"/>
    <w:rsid w:val="00980A57"/>
    <w:rsid w:val="0098109D"/>
    <w:rsid w:val="00983CB6"/>
    <w:rsid w:val="0098438E"/>
    <w:rsid w:val="0098487A"/>
    <w:rsid w:val="00984BCA"/>
    <w:rsid w:val="00984D52"/>
    <w:rsid w:val="009851FD"/>
    <w:rsid w:val="009863F3"/>
    <w:rsid w:val="00986789"/>
    <w:rsid w:val="0098757A"/>
    <w:rsid w:val="0098774A"/>
    <w:rsid w:val="00987B07"/>
    <w:rsid w:val="00990B20"/>
    <w:rsid w:val="00990C67"/>
    <w:rsid w:val="00991CBD"/>
    <w:rsid w:val="00992924"/>
    <w:rsid w:val="009946B7"/>
    <w:rsid w:val="00995C55"/>
    <w:rsid w:val="009961DE"/>
    <w:rsid w:val="0099648A"/>
    <w:rsid w:val="00997171"/>
    <w:rsid w:val="009976F5"/>
    <w:rsid w:val="009978D0"/>
    <w:rsid w:val="009A0350"/>
    <w:rsid w:val="009A1DAE"/>
    <w:rsid w:val="009A30FD"/>
    <w:rsid w:val="009A3A70"/>
    <w:rsid w:val="009A3C94"/>
    <w:rsid w:val="009A3D7B"/>
    <w:rsid w:val="009A4508"/>
    <w:rsid w:val="009A4777"/>
    <w:rsid w:val="009A4BC6"/>
    <w:rsid w:val="009A6CDF"/>
    <w:rsid w:val="009A6E17"/>
    <w:rsid w:val="009A7BAF"/>
    <w:rsid w:val="009A7F1F"/>
    <w:rsid w:val="009B01D3"/>
    <w:rsid w:val="009B065C"/>
    <w:rsid w:val="009B0D6D"/>
    <w:rsid w:val="009B14C6"/>
    <w:rsid w:val="009B187F"/>
    <w:rsid w:val="009B1AB0"/>
    <w:rsid w:val="009B2195"/>
    <w:rsid w:val="009B3447"/>
    <w:rsid w:val="009B42EB"/>
    <w:rsid w:val="009B5082"/>
    <w:rsid w:val="009B6FA0"/>
    <w:rsid w:val="009B73AE"/>
    <w:rsid w:val="009B7561"/>
    <w:rsid w:val="009C06B1"/>
    <w:rsid w:val="009C0AD9"/>
    <w:rsid w:val="009C3563"/>
    <w:rsid w:val="009C42CB"/>
    <w:rsid w:val="009C4B1E"/>
    <w:rsid w:val="009C5496"/>
    <w:rsid w:val="009C6EF5"/>
    <w:rsid w:val="009C6F0C"/>
    <w:rsid w:val="009C73CA"/>
    <w:rsid w:val="009D3F3E"/>
    <w:rsid w:val="009D4745"/>
    <w:rsid w:val="009D4782"/>
    <w:rsid w:val="009D68BA"/>
    <w:rsid w:val="009D7758"/>
    <w:rsid w:val="009E0C15"/>
    <w:rsid w:val="009E1660"/>
    <w:rsid w:val="009E23F6"/>
    <w:rsid w:val="009E4DA3"/>
    <w:rsid w:val="009E5280"/>
    <w:rsid w:val="009E5B5D"/>
    <w:rsid w:val="009E5F42"/>
    <w:rsid w:val="009E5FB8"/>
    <w:rsid w:val="009E6941"/>
    <w:rsid w:val="009E6B96"/>
    <w:rsid w:val="009E6BF7"/>
    <w:rsid w:val="009E7C45"/>
    <w:rsid w:val="009F1257"/>
    <w:rsid w:val="009F3DCB"/>
    <w:rsid w:val="009F3EF5"/>
    <w:rsid w:val="009F4700"/>
    <w:rsid w:val="009F7748"/>
    <w:rsid w:val="00A0157F"/>
    <w:rsid w:val="00A018A5"/>
    <w:rsid w:val="00A03A0F"/>
    <w:rsid w:val="00A05678"/>
    <w:rsid w:val="00A05AD8"/>
    <w:rsid w:val="00A060CD"/>
    <w:rsid w:val="00A06B48"/>
    <w:rsid w:val="00A07439"/>
    <w:rsid w:val="00A07C68"/>
    <w:rsid w:val="00A10898"/>
    <w:rsid w:val="00A10FB2"/>
    <w:rsid w:val="00A1149C"/>
    <w:rsid w:val="00A1182C"/>
    <w:rsid w:val="00A11DF4"/>
    <w:rsid w:val="00A128AA"/>
    <w:rsid w:val="00A1309D"/>
    <w:rsid w:val="00A13352"/>
    <w:rsid w:val="00A149A3"/>
    <w:rsid w:val="00A149FE"/>
    <w:rsid w:val="00A14D1A"/>
    <w:rsid w:val="00A14E04"/>
    <w:rsid w:val="00A1602B"/>
    <w:rsid w:val="00A178DA"/>
    <w:rsid w:val="00A17CAE"/>
    <w:rsid w:val="00A17D64"/>
    <w:rsid w:val="00A17ED3"/>
    <w:rsid w:val="00A20040"/>
    <w:rsid w:val="00A206FB"/>
    <w:rsid w:val="00A23A1B"/>
    <w:rsid w:val="00A23B49"/>
    <w:rsid w:val="00A23F2F"/>
    <w:rsid w:val="00A240F9"/>
    <w:rsid w:val="00A24A73"/>
    <w:rsid w:val="00A24B1F"/>
    <w:rsid w:val="00A261D5"/>
    <w:rsid w:val="00A269BC"/>
    <w:rsid w:val="00A27518"/>
    <w:rsid w:val="00A307F2"/>
    <w:rsid w:val="00A31925"/>
    <w:rsid w:val="00A3246F"/>
    <w:rsid w:val="00A36FCD"/>
    <w:rsid w:val="00A377DB"/>
    <w:rsid w:val="00A40CE8"/>
    <w:rsid w:val="00A40EA1"/>
    <w:rsid w:val="00A426E0"/>
    <w:rsid w:val="00A4327F"/>
    <w:rsid w:val="00A43EE1"/>
    <w:rsid w:val="00A440B3"/>
    <w:rsid w:val="00A44CFE"/>
    <w:rsid w:val="00A477B3"/>
    <w:rsid w:val="00A47F24"/>
    <w:rsid w:val="00A51B27"/>
    <w:rsid w:val="00A51D75"/>
    <w:rsid w:val="00A52F8D"/>
    <w:rsid w:val="00A5352F"/>
    <w:rsid w:val="00A53839"/>
    <w:rsid w:val="00A53F1C"/>
    <w:rsid w:val="00A54676"/>
    <w:rsid w:val="00A5578E"/>
    <w:rsid w:val="00A56AE6"/>
    <w:rsid w:val="00A56B99"/>
    <w:rsid w:val="00A56BEE"/>
    <w:rsid w:val="00A56CD0"/>
    <w:rsid w:val="00A57F13"/>
    <w:rsid w:val="00A6005C"/>
    <w:rsid w:val="00A609E8"/>
    <w:rsid w:val="00A60C09"/>
    <w:rsid w:val="00A60C53"/>
    <w:rsid w:val="00A612C6"/>
    <w:rsid w:val="00A62642"/>
    <w:rsid w:val="00A62663"/>
    <w:rsid w:val="00A62E8C"/>
    <w:rsid w:val="00A62F1C"/>
    <w:rsid w:val="00A63D95"/>
    <w:rsid w:val="00A64E7F"/>
    <w:rsid w:val="00A65BDF"/>
    <w:rsid w:val="00A665C4"/>
    <w:rsid w:val="00A66A34"/>
    <w:rsid w:val="00A66A81"/>
    <w:rsid w:val="00A700C5"/>
    <w:rsid w:val="00A71332"/>
    <w:rsid w:val="00A715B9"/>
    <w:rsid w:val="00A71EC7"/>
    <w:rsid w:val="00A72B2D"/>
    <w:rsid w:val="00A73016"/>
    <w:rsid w:val="00A73368"/>
    <w:rsid w:val="00A734C3"/>
    <w:rsid w:val="00A73EF8"/>
    <w:rsid w:val="00A74896"/>
    <w:rsid w:val="00A75E1A"/>
    <w:rsid w:val="00A7663E"/>
    <w:rsid w:val="00A77031"/>
    <w:rsid w:val="00A80586"/>
    <w:rsid w:val="00A81991"/>
    <w:rsid w:val="00A82303"/>
    <w:rsid w:val="00A82BC3"/>
    <w:rsid w:val="00A830F3"/>
    <w:rsid w:val="00A8365A"/>
    <w:rsid w:val="00A844A0"/>
    <w:rsid w:val="00A84A3A"/>
    <w:rsid w:val="00A86827"/>
    <w:rsid w:val="00A87242"/>
    <w:rsid w:val="00A87820"/>
    <w:rsid w:val="00A91217"/>
    <w:rsid w:val="00A9244E"/>
    <w:rsid w:val="00A924C1"/>
    <w:rsid w:val="00A92DC9"/>
    <w:rsid w:val="00A93897"/>
    <w:rsid w:val="00A95FC7"/>
    <w:rsid w:val="00A967BF"/>
    <w:rsid w:val="00A978B9"/>
    <w:rsid w:val="00AA0171"/>
    <w:rsid w:val="00AA0C9C"/>
    <w:rsid w:val="00AA17AF"/>
    <w:rsid w:val="00AA22BF"/>
    <w:rsid w:val="00AA25F9"/>
    <w:rsid w:val="00AA39F2"/>
    <w:rsid w:val="00AA3AE8"/>
    <w:rsid w:val="00AA51E4"/>
    <w:rsid w:val="00AA5443"/>
    <w:rsid w:val="00AA6795"/>
    <w:rsid w:val="00AA6AF4"/>
    <w:rsid w:val="00AB3B9D"/>
    <w:rsid w:val="00AB5BA5"/>
    <w:rsid w:val="00AB7B31"/>
    <w:rsid w:val="00AC03A0"/>
    <w:rsid w:val="00AC1027"/>
    <w:rsid w:val="00AC3CC3"/>
    <w:rsid w:val="00AC3D58"/>
    <w:rsid w:val="00AC4D78"/>
    <w:rsid w:val="00AC6F89"/>
    <w:rsid w:val="00AC76FE"/>
    <w:rsid w:val="00AC774B"/>
    <w:rsid w:val="00AD136F"/>
    <w:rsid w:val="00AD24B8"/>
    <w:rsid w:val="00AD32B5"/>
    <w:rsid w:val="00AD4E8E"/>
    <w:rsid w:val="00AD5F9D"/>
    <w:rsid w:val="00AD70A5"/>
    <w:rsid w:val="00AD75BE"/>
    <w:rsid w:val="00AD7CA6"/>
    <w:rsid w:val="00AD7FBF"/>
    <w:rsid w:val="00AE09F2"/>
    <w:rsid w:val="00AE0B64"/>
    <w:rsid w:val="00AE2DD8"/>
    <w:rsid w:val="00AE2EDD"/>
    <w:rsid w:val="00AE37D6"/>
    <w:rsid w:val="00AE4BE6"/>
    <w:rsid w:val="00AE56BF"/>
    <w:rsid w:val="00AE6109"/>
    <w:rsid w:val="00AE63B1"/>
    <w:rsid w:val="00AE6C03"/>
    <w:rsid w:val="00AE7E00"/>
    <w:rsid w:val="00AE7F45"/>
    <w:rsid w:val="00AF0868"/>
    <w:rsid w:val="00AF124A"/>
    <w:rsid w:val="00AF1E6E"/>
    <w:rsid w:val="00AF3077"/>
    <w:rsid w:val="00AF377E"/>
    <w:rsid w:val="00AF3947"/>
    <w:rsid w:val="00AF6367"/>
    <w:rsid w:val="00AF696D"/>
    <w:rsid w:val="00AF6E90"/>
    <w:rsid w:val="00AF7278"/>
    <w:rsid w:val="00AF78F8"/>
    <w:rsid w:val="00B00AC8"/>
    <w:rsid w:val="00B018A0"/>
    <w:rsid w:val="00B01D40"/>
    <w:rsid w:val="00B027C5"/>
    <w:rsid w:val="00B03767"/>
    <w:rsid w:val="00B03A41"/>
    <w:rsid w:val="00B041D7"/>
    <w:rsid w:val="00B05231"/>
    <w:rsid w:val="00B06265"/>
    <w:rsid w:val="00B06745"/>
    <w:rsid w:val="00B067C2"/>
    <w:rsid w:val="00B10628"/>
    <w:rsid w:val="00B10D56"/>
    <w:rsid w:val="00B10EDB"/>
    <w:rsid w:val="00B133C4"/>
    <w:rsid w:val="00B139AD"/>
    <w:rsid w:val="00B13DF4"/>
    <w:rsid w:val="00B1558C"/>
    <w:rsid w:val="00B15E92"/>
    <w:rsid w:val="00B172AE"/>
    <w:rsid w:val="00B1793A"/>
    <w:rsid w:val="00B21A65"/>
    <w:rsid w:val="00B21BDB"/>
    <w:rsid w:val="00B2238D"/>
    <w:rsid w:val="00B227FE"/>
    <w:rsid w:val="00B2627B"/>
    <w:rsid w:val="00B30A80"/>
    <w:rsid w:val="00B31DE2"/>
    <w:rsid w:val="00B328E0"/>
    <w:rsid w:val="00B33DC4"/>
    <w:rsid w:val="00B33F5D"/>
    <w:rsid w:val="00B34042"/>
    <w:rsid w:val="00B34A58"/>
    <w:rsid w:val="00B3575C"/>
    <w:rsid w:val="00B36DDA"/>
    <w:rsid w:val="00B3791E"/>
    <w:rsid w:val="00B4079B"/>
    <w:rsid w:val="00B40C21"/>
    <w:rsid w:val="00B41311"/>
    <w:rsid w:val="00B41CF3"/>
    <w:rsid w:val="00B42690"/>
    <w:rsid w:val="00B448D8"/>
    <w:rsid w:val="00B45390"/>
    <w:rsid w:val="00B46935"/>
    <w:rsid w:val="00B47B01"/>
    <w:rsid w:val="00B47C27"/>
    <w:rsid w:val="00B50021"/>
    <w:rsid w:val="00B51DDC"/>
    <w:rsid w:val="00B535C3"/>
    <w:rsid w:val="00B54D3A"/>
    <w:rsid w:val="00B56AB9"/>
    <w:rsid w:val="00B57257"/>
    <w:rsid w:val="00B60222"/>
    <w:rsid w:val="00B60946"/>
    <w:rsid w:val="00B60E4E"/>
    <w:rsid w:val="00B60F01"/>
    <w:rsid w:val="00B61234"/>
    <w:rsid w:val="00B6160A"/>
    <w:rsid w:val="00B6436F"/>
    <w:rsid w:val="00B64559"/>
    <w:rsid w:val="00B650AF"/>
    <w:rsid w:val="00B66613"/>
    <w:rsid w:val="00B672CF"/>
    <w:rsid w:val="00B701B0"/>
    <w:rsid w:val="00B70704"/>
    <w:rsid w:val="00B70C37"/>
    <w:rsid w:val="00B71EB8"/>
    <w:rsid w:val="00B7307D"/>
    <w:rsid w:val="00B74334"/>
    <w:rsid w:val="00B7573A"/>
    <w:rsid w:val="00B7649B"/>
    <w:rsid w:val="00B7680E"/>
    <w:rsid w:val="00B7691B"/>
    <w:rsid w:val="00B76A8C"/>
    <w:rsid w:val="00B8083D"/>
    <w:rsid w:val="00B81041"/>
    <w:rsid w:val="00B8213B"/>
    <w:rsid w:val="00B82180"/>
    <w:rsid w:val="00B8373C"/>
    <w:rsid w:val="00B845ED"/>
    <w:rsid w:val="00B85208"/>
    <w:rsid w:val="00B85B43"/>
    <w:rsid w:val="00B864DE"/>
    <w:rsid w:val="00B86AEF"/>
    <w:rsid w:val="00B86B60"/>
    <w:rsid w:val="00B86D27"/>
    <w:rsid w:val="00B876F6"/>
    <w:rsid w:val="00B87D1E"/>
    <w:rsid w:val="00B87E71"/>
    <w:rsid w:val="00B90298"/>
    <w:rsid w:val="00B924F3"/>
    <w:rsid w:val="00B92E62"/>
    <w:rsid w:val="00B94E94"/>
    <w:rsid w:val="00B94E9F"/>
    <w:rsid w:val="00B95B9D"/>
    <w:rsid w:val="00B963CC"/>
    <w:rsid w:val="00B96C1A"/>
    <w:rsid w:val="00B972B1"/>
    <w:rsid w:val="00B97A58"/>
    <w:rsid w:val="00BA0487"/>
    <w:rsid w:val="00BA181D"/>
    <w:rsid w:val="00BA24A3"/>
    <w:rsid w:val="00BA3D89"/>
    <w:rsid w:val="00BA4262"/>
    <w:rsid w:val="00BA4B14"/>
    <w:rsid w:val="00BA4EDE"/>
    <w:rsid w:val="00BA4F03"/>
    <w:rsid w:val="00BA64AA"/>
    <w:rsid w:val="00BA68AF"/>
    <w:rsid w:val="00BA7660"/>
    <w:rsid w:val="00BA78CC"/>
    <w:rsid w:val="00BA7B53"/>
    <w:rsid w:val="00BB0943"/>
    <w:rsid w:val="00BB0A60"/>
    <w:rsid w:val="00BB1439"/>
    <w:rsid w:val="00BB175A"/>
    <w:rsid w:val="00BB3930"/>
    <w:rsid w:val="00BB3E2C"/>
    <w:rsid w:val="00BB748B"/>
    <w:rsid w:val="00BB751B"/>
    <w:rsid w:val="00BC0603"/>
    <w:rsid w:val="00BC1B50"/>
    <w:rsid w:val="00BC2B3F"/>
    <w:rsid w:val="00BC32FA"/>
    <w:rsid w:val="00BC3E6C"/>
    <w:rsid w:val="00BC7288"/>
    <w:rsid w:val="00BC73ED"/>
    <w:rsid w:val="00BC7589"/>
    <w:rsid w:val="00BC7CF9"/>
    <w:rsid w:val="00BD13F0"/>
    <w:rsid w:val="00BD1DC7"/>
    <w:rsid w:val="00BD1F0B"/>
    <w:rsid w:val="00BD1FE3"/>
    <w:rsid w:val="00BD2C5D"/>
    <w:rsid w:val="00BD2E80"/>
    <w:rsid w:val="00BD30AC"/>
    <w:rsid w:val="00BD3E16"/>
    <w:rsid w:val="00BD4769"/>
    <w:rsid w:val="00BD4F14"/>
    <w:rsid w:val="00BD500A"/>
    <w:rsid w:val="00BD5646"/>
    <w:rsid w:val="00BD56E8"/>
    <w:rsid w:val="00BD6A5F"/>
    <w:rsid w:val="00BD78CA"/>
    <w:rsid w:val="00BE16D0"/>
    <w:rsid w:val="00BE1FCC"/>
    <w:rsid w:val="00BE3568"/>
    <w:rsid w:val="00BE4A3D"/>
    <w:rsid w:val="00BE5777"/>
    <w:rsid w:val="00BE7C5D"/>
    <w:rsid w:val="00BE7CDB"/>
    <w:rsid w:val="00BF06C9"/>
    <w:rsid w:val="00BF0DBC"/>
    <w:rsid w:val="00BF12D4"/>
    <w:rsid w:val="00BF1E03"/>
    <w:rsid w:val="00BF2187"/>
    <w:rsid w:val="00BF273A"/>
    <w:rsid w:val="00BF2E70"/>
    <w:rsid w:val="00BF3725"/>
    <w:rsid w:val="00BF37E4"/>
    <w:rsid w:val="00BF46E6"/>
    <w:rsid w:val="00BF4BF4"/>
    <w:rsid w:val="00BF5508"/>
    <w:rsid w:val="00BF5C3F"/>
    <w:rsid w:val="00BF6555"/>
    <w:rsid w:val="00BF6DA9"/>
    <w:rsid w:val="00BF7424"/>
    <w:rsid w:val="00BF7771"/>
    <w:rsid w:val="00C01813"/>
    <w:rsid w:val="00C01D7C"/>
    <w:rsid w:val="00C02EFF"/>
    <w:rsid w:val="00C03B57"/>
    <w:rsid w:val="00C04573"/>
    <w:rsid w:val="00C05133"/>
    <w:rsid w:val="00C0541D"/>
    <w:rsid w:val="00C06D2A"/>
    <w:rsid w:val="00C06DF5"/>
    <w:rsid w:val="00C078E7"/>
    <w:rsid w:val="00C10AF1"/>
    <w:rsid w:val="00C11610"/>
    <w:rsid w:val="00C123BA"/>
    <w:rsid w:val="00C12A26"/>
    <w:rsid w:val="00C12C31"/>
    <w:rsid w:val="00C13C48"/>
    <w:rsid w:val="00C1462A"/>
    <w:rsid w:val="00C20E1D"/>
    <w:rsid w:val="00C21C91"/>
    <w:rsid w:val="00C222FD"/>
    <w:rsid w:val="00C22520"/>
    <w:rsid w:val="00C22985"/>
    <w:rsid w:val="00C22B16"/>
    <w:rsid w:val="00C23B29"/>
    <w:rsid w:val="00C25600"/>
    <w:rsid w:val="00C259B1"/>
    <w:rsid w:val="00C25A86"/>
    <w:rsid w:val="00C2625F"/>
    <w:rsid w:val="00C26EDA"/>
    <w:rsid w:val="00C30122"/>
    <w:rsid w:val="00C310A3"/>
    <w:rsid w:val="00C31596"/>
    <w:rsid w:val="00C31BFC"/>
    <w:rsid w:val="00C32F77"/>
    <w:rsid w:val="00C334EB"/>
    <w:rsid w:val="00C33E65"/>
    <w:rsid w:val="00C33FC1"/>
    <w:rsid w:val="00C3436E"/>
    <w:rsid w:val="00C34D98"/>
    <w:rsid w:val="00C35463"/>
    <w:rsid w:val="00C3599D"/>
    <w:rsid w:val="00C3655E"/>
    <w:rsid w:val="00C3661B"/>
    <w:rsid w:val="00C373A6"/>
    <w:rsid w:val="00C3751A"/>
    <w:rsid w:val="00C3752C"/>
    <w:rsid w:val="00C42A78"/>
    <w:rsid w:val="00C42FDA"/>
    <w:rsid w:val="00C43D7E"/>
    <w:rsid w:val="00C44F37"/>
    <w:rsid w:val="00C45319"/>
    <w:rsid w:val="00C463A1"/>
    <w:rsid w:val="00C46465"/>
    <w:rsid w:val="00C47813"/>
    <w:rsid w:val="00C50BC7"/>
    <w:rsid w:val="00C50F3A"/>
    <w:rsid w:val="00C52667"/>
    <w:rsid w:val="00C52C3C"/>
    <w:rsid w:val="00C535A5"/>
    <w:rsid w:val="00C5415D"/>
    <w:rsid w:val="00C54A80"/>
    <w:rsid w:val="00C54ECA"/>
    <w:rsid w:val="00C55112"/>
    <w:rsid w:val="00C55839"/>
    <w:rsid w:val="00C55EB0"/>
    <w:rsid w:val="00C55F51"/>
    <w:rsid w:val="00C56CC4"/>
    <w:rsid w:val="00C579C3"/>
    <w:rsid w:val="00C60984"/>
    <w:rsid w:val="00C609CC"/>
    <w:rsid w:val="00C60BB4"/>
    <w:rsid w:val="00C61874"/>
    <w:rsid w:val="00C62459"/>
    <w:rsid w:val="00C63F05"/>
    <w:rsid w:val="00C6503D"/>
    <w:rsid w:val="00C656F1"/>
    <w:rsid w:val="00C65FC5"/>
    <w:rsid w:val="00C666DC"/>
    <w:rsid w:val="00C66B52"/>
    <w:rsid w:val="00C67C63"/>
    <w:rsid w:val="00C70345"/>
    <w:rsid w:val="00C71A11"/>
    <w:rsid w:val="00C71AEC"/>
    <w:rsid w:val="00C71F58"/>
    <w:rsid w:val="00C73F94"/>
    <w:rsid w:val="00C740F6"/>
    <w:rsid w:val="00C74CEC"/>
    <w:rsid w:val="00C750A4"/>
    <w:rsid w:val="00C75901"/>
    <w:rsid w:val="00C75D1E"/>
    <w:rsid w:val="00C76058"/>
    <w:rsid w:val="00C768FF"/>
    <w:rsid w:val="00C76A7F"/>
    <w:rsid w:val="00C7774F"/>
    <w:rsid w:val="00C77D2C"/>
    <w:rsid w:val="00C803FA"/>
    <w:rsid w:val="00C808FB"/>
    <w:rsid w:val="00C8210C"/>
    <w:rsid w:val="00C823B5"/>
    <w:rsid w:val="00C82700"/>
    <w:rsid w:val="00C82C66"/>
    <w:rsid w:val="00C8341A"/>
    <w:rsid w:val="00C83571"/>
    <w:rsid w:val="00C83829"/>
    <w:rsid w:val="00C845B5"/>
    <w:rsid w:val="00C84E9D"/>
    <w:rsid w:val="00C851D4"/>
    <w:rsid w:val="00C85B89"/>
    <w:rsid w:val="00C86EB8"/>
    <w:rsid w:val="00C87CBE"/>
    <w:rsid w:val="00C87D87"/>
    <w:rsid w:val="00C911C7"/>
    <w:rsid w:val="00C9147A"/>
    <w:rsid w:val="00C924A9"/>
    <w:rsid w:val="00C9380E"/>
    <w:rsid w:val="00C95C52"/>
    <w:rsid w:val="00C97F32"/>
    <w:rsid w:val="00CA0073"/>
    <w:rsid w:val="00CA1FF3"/>
    <w:rsid w:val="00CA358F"/>
    <w:rsid w:val="00CA391A"/>
    <w:rsid w:val="00CA3BE5"/>
    <w:rsid w:val="00CA4455"/>
    <w:rsid w:val="00CA4A13"/>
    <w:rsid w:val="00CA7779"/>
    <w:rsid w:val="00CA7BED"/>
    <w:rsid w:val="00CB1D0B"/>
    <w:rsid w:val="00CB4C5C"/>
    <w:rsid w:val="00CB5946"/>
    <w:rsid w:val="00CB6359"/>
    <w:rsid w:val="00CB6679"/>
    <w:rsid w:val="00CB6ECC"/>
    <w:rsid w:val="00CC0156"/>
    <w:rsid w:val="00CC0980"/>
    <w:rsid w:val="00CC2599"/>
    <w:rsid w:val="00CC30BB"/>
    <w:rsid w:val="00CC314E"/>
    <w:rsid w:val="00CC5A86"/>
    <w:rsid w:val="00CC5D08"/>
    <w:rsid w:val="00CC6381"/>
    <w:rsid w:val="00CC659B"/>
    <w:rsid w:val="00CC7EF4"/>
    <w:rsid w:val="00CD099A"/>
    <w:rsid w:val="00CD0E57"/>
    <w:rsid w:val="00CD17E8"/>
    <w:rsid w:val="00CD2CD2"/>
    <w:rsid w:val="00CD38EB"/>
    <w:rsid w:val="00CD3D5A"/>
    <w:rsid w:val="00CD4524"/>
    <w:rsid w:val="00CD45D7"/>
    <w:rsid w:val="00CD56C6"/>
    <w:rsid w:val="00CD6F63"/>
    <w:rsid w:val="00CD72E9"/>
    <w:rsid w:val="00CE0AB5"/>
    <w:rsid w:val="00CE17AD"/>
    <w:rsid w:val="00CE1F1B"/>
    <w:rsid w:val="00CE2B3A"/>
    <w:rsid w:val="00CE3AC4"/>
    <w:rsid w:val="00CE5D89"/>
    <w:rsid w:val="00CE6112"/>
    <w:rsid w:val="00CE6D0E"/>
    <w:rsid w:val="00CE6DAF"/>
    <w:rsid w:val="00CE7110"/>
    <w:rsid w:val="00CF22F9"/>
    <w:rsid w:val="00CF375E"/>
    <w:rsid w:val="00CF39FA"/>
    <w:rsid w:val="00CF4576"/>
    <w:rsid w:val="00CF548D"/>
    <w:rsid w:val="00CF71AE"/>
    <w:rsid w:val="00CF71FB"/>
    <w:rsid w:val="00CF7853"/>
    <w:rsid w:val="00D00648"/>
    <w:rsid w:val="00D0078B"/>
    <w:rsid w:val="00D00B3C"/>
    <w:rsid w:val="00D01F1D"/>
    <w:rsid w:val="00D02287"/>
    <w:rsid w:val="00D03019"/>
    <w:rsid w:val="00D03339"/>
    <w:rsid w:val="00D03F26"/>
    <w:rsid w:val="00D0499D"/>
    <w:rsid w:val="00D04D68"/>
    <w:rsid w:val="00D0540C"/>
    <w:rsid w:val="00D061B3"/>
    <w:rsid w:val="00D10A34"/>
    <w:rsid w:val="00D1168D"/>
    <w:rsid w:val="00D14A0F"/>
    <w:rsid w:val="00D15D18"/>
    <w:rsid w:val="00D1669E"/>
    <w:rsid w:val="00D1713B"/>
    <w:rsid w:val="00D171A3"/>
    <w:rsid w:val="00D20578"/>
    <w:rsid w:val="00D20C21"/>
    <w:rsid w:val="00D20ECC"/>
    <w:rsid w:val="00D2119D"/>
    <w:rsid w:val="00D2194A"/>
    <w:rsid w:val="00D21A78"/>
    <w:rsid w:val="00D2359A"/>
    <w:rsid w:val="00D243D1"/>
    <w:rsid w:val="00D24880"/>
    <w:rsid w:val="00D24D74"/>
    <w:rsid w:val="00D24E28"/>
    <w:rsid w:val="00D25432"/>
    <w:rsid w:val="00D25814"/>
    <w:rsid w:val="00D26794"/>
    <w:rsid w:val="00D277E4"/>
    <w:rsid w:val="00D31A33"/>
    <w:rsid w:val="00D32E52"/>
    <w:rsid w:val="00D33A57"/>
    <w:rsid w:val="00D34F43"/>
    <w:rsid w:val="00D3545B"/>
    <w:rsid w:val="00D359AD"/>
    <w:rsid w:val="00D361A0"/>
    <w:rsid w:val="00D3675E"/>
    <w:rsid w:val="00D37881"/>
    <w:rsid w:val="00D4167D"/>
    <w:rsid w:val="00D41DB5"/>
    <w:rsid w:val="00D43590"/>
    <w:rsid w:val="00D44628"/>
    <w:rsid w:val="00D44E81"/>
    <w:rsid w:val="00D45FF7"/>
    <w:rsid w:val="00D4624B"/>
    <w:rsid w:val="00D46536"/>
    <w:rsid w:val="00D46F58"/>
    <w:rsid w:val="00D5024A"/>
    <w:rsid w:val="00D522AC"/>
    <w:rsid w:val="00D53E7B"/>
    <w:rsid w:val="00D5425D"/>
    <w:rsid w:val="00D543CA"/>
    <w:rsid w:val="00D555E6"/>
    <w:rsid w:val="00D565A8"/>
    <w:rsid w:val="00D56B62"/>
    <w:rsid w:val="00D57565"/>
    <w:rsid w:val="00D60359"/>
    <w:rsid w:val="00D615D2"/>
    <w:rsid w:val="00D639B7"/>
    <w:rsid w:val="00D640FF"/>
    <w:rsid w:val="00D642EC"/>
    <w:rsid w:val="00D656BC"/>
    <w:rsid w:val="00D65716"/>
    <w:rsid w:val="00D65D1D"/>
    <w:rsid w:val="00D668D0"/>
    <w:rsid w:val="00D67680"/>
    <w:rsid w:val="00D7067B"/>
    <w:rsid w:val="00D7197D"/>
    <w:rsid w:val="00D721A0"/>
    <w:rsid w:val="00D72AE1"/>
    <w:rsid w:val="00D72F11"/>
    <w:rsid w:val="00D7339A"/>
    <w:rsid w:val="00D73C47"/>
    <w:rsid w:val="00D74E99"/>
    <w:rsid w:val="00D75776"/>
    <w:rsid w:val="00D758C5"/>
    <w:rsid w:val="00D75ECF"/>
    <w:rsid w:val="00D7600E"/>
    <w:rsid w:val="00D76AE8"/>
    <w:rsid w:val="00D80DFA"/>
    <w:rsid w:val="00D8128A"/>
    <w:rsid w:val="00D814E5"/>
    <w:rsid w:val="00D822D5"/>
    <w:rsid w:val="00D8409E"/>
    <w:rsid w:val="00D847ED"/>
    <w:rsid w:val="00D84D09"/>
    <w:rsid w:val="00D85D65"/>
    <w:rsid w:val="00D87FBD"/>
    <w:rsid w:val="00D90763"/>
    <w:rsid w:val="00D90A0F"/>
    <w:rsid w:val="00D916A8"/>
    <w:rsid w:val="00D91CB5"/>
    <w:rsid w:val="00D92848"/>
    <w:rsid w:val="00D92C9B"/>
    <w:rsid w:val="00D9356E"/>
    <w:rsid w:val="00D96200"/>
    <w:rsid w:val="00D96563"/>
    <w:rsid w:val="00D979BC"/>
    <w:rsid w:val="00D97B03"/>
    <w:rsid w:val="00DA0255"/>
    <w:rsid w:val="00DA051A"/>
    <w:rsid w:val="00DA18C4"/>
    <w:rsid w:val="00DA1B46"/>
    <w:rsid w:val="00DA327B"/>
    <w:rsid w:val="00DA493F"/>
    <w:rsid w:val="00DA4B7F"/>
    <w:rsid w:val="00DA5434"/>
    <w:rsid w:val="00DA5739"/>
    <w:rsid w:val="00DA654F"/>
    <w:rsid w:val="00DB1287"/>
    <w:rsid w:val="00DB17E7"/>
    <w:rsid w:val="00DB31D3"/>
    <w:rsid w:val="00DB6FF4"/>
    <w:rsid w:val="00DB77BE"/>
    <w:rsid w:val="00DB7E2E"/>
    <w:rsid w:val="00DC1E03"/>
    <w:rsid w:val="00DC39C3"/>
    <w:rsid w:val="00DC4346"/>
    <w:rsid w:val="00DC4B3E"/>
    <w:rsid w:val="00DC63A3"/>
    <w:rsid w:val="00DC6E60"/>
    <w:rsid w:val="00DC7A90"/>
    <w:rsid w:val="00DD2638"/>
    <w:rsid w:val="00DD2BA2"/>
    <w:rsid w:val="00DD2ECE"/>
    <w:rsid w:val="00DD4F54"/>
    <w:rsid w:val="00DD5D4C"/>
    <w:rsid w:val="00DD6723"/>
    <w:rsid w:val="00DD678C"/>
    <w:rsid w:val="00DD756A"/>
    <w:rsid w:val="00DE01B2"/>
    <w:rsid w:val="00DE3866"/>
    <w:rsid w:val="00DE5FD5"/>
    <w:rsid w:val="00DE617D"/>
    <w:rsid w:val="00DE6BF6"/>
    <w:rsid w:val="00DF1625"/>
    <w:rsid w:val="00DF1C98"/>
    <w:rsid w:val="00DF23A4"/>
    <w:rsid w:val="00DF2D1B"/>
    <w:rsid w:val="00DF2DED"/>
    <w:rsid w:val="00DF2FB9"/>
    <w:rsid w:val="00DF33AD"/>
    <w:rsid w:val="00DF4414"/>
    <w:rsid w:val="00DF4C9A"/>
    <w:rsid w:val="00DF546F"/>
    <w:rsid w:val="00DF63FF"/>
    <w:rsid w:val="00DF658A"/>
    <w:rsid w:val="00DF6642"/>
    <w:rsid w:val="00DF6A8E"/>
    <w:rsid w:val="00DF75DA"/>
    <w:rsid w:val="00DF7778"/>
    <w:rsid w:val="00DF7AAB"/>
    <w:rsid w:val="00E009AF"/>
    <w:rsid w:val="00E01E0D"/>
    <w:rsid w:val="00E020A0"/>
    <w:rsid w:val="00E02B3A"/>
    <w:rsid w:val="00E02B3D"/>
    <w:rsid w:val="00E03A58"/>
    <w:rsid w:val="00E047BB"/>
    <w:rsid w:val="00E053DB"/>
    <w:rsid w:val="00E07CA5"/>
    <w:rsid w:val="00E10134"/>
    <w:rsid w:val="00E11E31"/>
    <w:rsid w:val="00E1298C"/>
    <w:rsid w:val="00E13FFF"/>
    <w:rsid w:val="00E16316"/>
    <w:rsid w:val="00E16743"/>
    <w:rsid w:val="00E1704F"/>
    <w:rsid w:val="00E17992"/>
    <w:rsid w:val="00E17AFC"/>
    <w:rsid w:val="00E20039"/>
    <w:rsid w:val="00E20263"/>
    <w:rsid w:val="00E208C6"/>
    <w:rsid w:val="00E21609"/>
    <w:rsid w:val="00E2277F"/>
    <w:rsid w:val="00E2297C"/>
    <w:rsid w:val="00E22EE3"/>
    <w:rsid w:val="00E252F2"/>
    <w:rsid w:val="00E3024B"/>
    <w:rsid w:val="00E30DD2"/>
    <w:rsid w:val="00E3103E"/>
    <w:rsid w:val="00E31353"/>
    <w:rsid w:val="00E32865"/>
    <w:rsid w:val="00E3354A"/>
    <w:rsid w:val="00E33681"/>
    <w:rsid w:val="00E33B96"/>
    <w:rsid w:val="00E3557D"/>
    <w:rsid w:val="00E36120"/>
    <w:rsid w:val="00E3672F"/>
    <w:rsid w:val="00E40EE8"/>
    <w:rsid w:val="00E41495"/>
    <w:rsid w:val="00E418CA"/>
    <w:rsid w:val="00E4205A"/>
    <w:rsid w:val="00E42468"/>
    <w:rsid w:val="00E42644"/>
    <w:rsid w:val="00E435E2"/>
    <w:rsid w:val="00E44D65"/>
    <w:rsid w:val="00E45B10"/>
    <w:rsid w:val="00E46004"/>
    <w:rsid w:val="00E46C53"/>
    <w:rsid w:val="00E46EA7"/>
    <w:rsid w:val="00E4720B"/>
    <w:rsid w:val="00E53023"/>
    <w:rsid w:val="00E53476"/>
    <w:rsid w:val="00E538B9"/>
    <w:rsid w:val="00E54BC5"/>
    <w:rsid w:val="00E54C94"/>
    <w:rsid w:val="00E55006"/>
    <w:rsid w:val="00E55AF1"/>
    <w:rsid w:val="00E56951"/>
    <w:rsid w:val="00E6064B"/>
    <w:rsid w:val="00E60B30"/>
    <w:rsid w:val="00E60B9E"/>
    <w:rsid w:val="00E624C3"/>
    <w:rsid w:val="00E6332D"/>
    <w:rsid w:val="00E63B27"/>
    <w:rsid w:val="00E65FCA"/>
    <w:rsid w:val="00E66479"/>
    <w:rsid w:val="00E67082"/>
    <w:rsid w:val="00E70DF1"/>
    <w:rsid w:val="00E712CF"/>
    <w:rsid w:val="00E72014"/>
    <w:rsid w:val="00E72A83"/>
    <w:rsid w:val="00E72AC3"/>
    <w:rsid w:val="00E72DE0"/>
    <w:rsid w:val="00E734AD"/>
    <w:rsid w:val="00E74EB9"/>
    <w:rsid w:val="00E753C0"/>
    <w:rsid w:val="00E75694"/>
    <w:rsid w:val="00E75930"/>
    <w:rsid w:val="00E75F69"/>
    <w:rsid w:val="00E810B2"/>
    <w:rsid w:val="00E8150F"/>
    <w:rsid w:val="00E81847"/>
    <w:rsid w:val="00E83472"/>
    <w:rsid w:val="00E84406"/>
    <w:rsid w:val="00E84590"/>
    <w:rsid w:val="00E85AD8"/>
    <w:rsid w:val="00E85F5E"/>
    <w:rsid w:val="00E86024"/>
    <w:rsid w:val="00E871DC"/>
    <w:rsid w:val="00E87723"/>
    <w:rsid w:val="00E87AE5"/>
    <w:rsid w:val="00E90435"/>
    <w:rsid w:val="00E90453"/>
    <w:rsid w:val="00E91C4C"/>
    <w:rsid w:val="00E91CFF"/>
    <w:rsid w:val="00E92904"/>
    <w:rsid w:val="00E936A3"/>
    <w:rsid w:val="00E944C8"/>
    <w:rsid w:val="00E95106"/>
    <w:rsid w:val="00E957AB"/>
    <w:rsid w:val="00E95DBC"/>
    <w:rsid w:val="00E95E48"/>
    <w:rsid w:val="00E9680B"/>
    <w:rsid w:val="00E96893"/>
    <w:rsid w:val="00E96CE6"/>
    <w:rsid w:val="00E97FA2"/>
    <w:rsid w:val="00EA0656"/>
    <w:rsid w:val="00EA1384"/>
    <w:rsid w:val="00EA18E2"/>
    <w:rsid w:val="00EA1CE2"/>
    <w:rsid w:val="00EA2789"/>
    <w:rsid w:val="00EA2B8F"/>
    <w:rsid w:val="00EA6C39"/>
    <w:rsid w:val="00EB0A25"/>
    <w:rsid w:val="00EB1D69"/>
    <w:rsid w:val="00EB2BF7"/>
    <w:rsid w:val="00EB44C9"/>
    <w:rsid w:val="00EB481B"/>
    <w:rsid w:val="00EB4B88"/>
    <w:rsid w:val="00EB54A0"/>
    <w:rsid w:val="00EB71E7"/>
    <w:rsid w:val="00EC064F"/>
    <w:rsid w:val="00EC1B7E"/>
    <w:rsid w:val="00EC212B"/>
    <w:rsid w:val="00EC26B5"/>
    <w:rsid w:val="00EC3714"/>
    <w:rsid w:val="00EC3C3F"/>
    <w:rsid w:val="00EC4980"/>
    <w:rsid w:val="00EC5430"/>
    <w:rsid w:val="00EC5E42"/>
    <w:rsid w:val="00EC6470"/>
    <w:rsid w:val="00EC6997"/>
    <w:rsid w:val="00EC69BB"/>
    <w:rsid w:val="00EC6C0D"/>
    <w:rsid w:val="00EC7147"/>
    <w:rsid w:val="00ED1DEA"/>
    <w:rsid w:val="00ED20F6"/>
    <w:rsid w:val="00ED341E"/>
    <w:rsid w:val="00ED3F41"/>
    <w:rsid w:val="00ED4FB8"/>
    <w:rsid w:val="00ED5CC8"/>
    <w:rsid w:val="00EE10E1"/>
    <w:rsid w:val="00EE1E74"/>
    <w:rsid w:val="00EE29B5"/>
    <w:rsid w:val="00EE2E3B"/>
    <w:rsid w:val="00EE2FA4"/>
    <w:rsid w:val="00EE3929"/>
    <w:rsid w:val="00EE44B4"/>
    <w:rsid w:val="00EE4B6A"/>
    <w:rsid w:val="00EE5C76"/>
    <w:rsid w:val="00EE7E28"/>
    <w:rsid w:val="00EF0F21"/>
    <w:rsid w:val="00EF1C25"/>
    <w:rsid w:val="00EF3911"/>
    <w:rsid w:val="00EF4623"/>
    <w:rsid w:val="00EF5E7F"/>
    <w:rsid w:val="00EF6433"/>
    <w:rsid w:val="00EF6EDA"/>
    <w:rsid w:val="00F00033"/>
    <w:rsid w:val="00F01601"/>
    <w:rsid w:val="00F0186D"/>
    <w:rsid w:val="00F028C3"/>
    <w:rsid w:val="00F02A53"/>
    <w:rsid w:val="00F0425C"/>
    <w:rsid w:val="00F0634F"/>
    <w:rsid w:val="00F07ACC"/>
    <w:rsid w:val="00F07DC6"/>
    <w:rsid w:val="00F11241"/>
    <w:rsid w:val="00F11657"/>
    <w:rsid w:val="00F12789"/>
    <w:rsid w:val="00F139ED"/>
    <w:rsid w:val="00F142F8"/>
    <w:rsid w:val="00F146AE"/>
    <w:rsid w:val="00F17535"/>
    <w:rsid w:val="00F2020D"/>
    <w:rsid w:val="00F2098B"/>
    <w:rsid w:val="00F20E29"/>
    <w:rsid w:val="00F20F1A"/>
    <w:rsid w:val="00F213F2"/>
    <w:rsid w:val="00F215AC"/>
    <w:rsid w:val="00F22FDE"/>
    <w:rsid w:val="00F23207"/>
    <w:rsid w:val="00F238ED"/>
    <w:rsid w:val="00F262EB"/>
    <w:rsid w:val="00F26560"/>
    <w:rsid w:val="00F272CC"/>
    <w:rsid w:val="00F3013C"/>
    <w:rsid w:val="00F30E51"/>
    <w:rsid w:val="00F31286"/>
    <w:rsid w:val="00F33FC5"/>
    <w:rsid w:val="00F35412"/>
    <w:rsid w:val="00F35CF0"/>
    <w:rsid w:val="00F36453"/>
    <w:rsid w:val="00F4047E"/>
    <w:rsid w:val="00F42252"/>
    <w:rsid w:val="00F43895"/>
    <w:rsid w:val="00F43DCE"/>
    <w:rsid w:val="00F4429A"/>
    <w:rsid w:val="00F44DD9"/>
    <w:rsid w:val="00F468DE"/>
    <w:rsid w:val="00F469A5"/>
    <w:rsid w:val="00F46EC5"/>
    <w:rsid w:val="00F46FA2"/>
    <w:rsid w:val="00F479A7"/>
    <w:rsid w:val="00F50406"/>
    <w:rsid w:val="00F50E52"/>
    <w:rsid w:val="00F52A97"/>
    <w:rsid w:val="00F55AA5"/>
    <w:rsid w:val="00F55B21"/>
    <w:rsid w:val="00F56B22"/>
    <w:rsid w:val="00F56EF6"/>
    <w:rsid w:val="00F57C13"/>
    <w:rsid w:val="00F6133E"/>
    <w:rsid w:val="00F6159E"/>
    <w:rsid w:val="00F622CB"/>
    <w:rsid w:val="00F62AA2"/>
    <w:rsid w:val="00F62E86"/>
    <w:rsid w:val="00F63B3F"/>
    <w:rsid w:val="00F6460E"/>
    <w:rsid w:val="00F665E9"/>
    <w:rsid w:val="00F66BA3"/>
    <w:rsid w:val="00F708C9"/>
    <w:rsid w:val="00F7153F"/>
    <w:rsid w:val="00F71C88"/>
    <w:rsid w:val="00F72820"/>
    <w:rsid w:val="00F73DEC"/>
    <w:rsid w:val="00F750FA"/>
    <w:rsid w:val="00F753F9"/>
    <w:rsid w:val="00F75652"/>
    <w:rsid w:val="00F76F53"/>
    <w:rsid w:val="00F77152"/>
    <w:rsid w:val="00F81427"/>
    <w:rsid w:val="00F84872"/>
    <w:rsid w:val="00F8510F"/>
    <w:rsid w:val="00F86AE5"/>
    <w:rsid w:val="00F87214"/>
    <w:rsid w:val="00F872D9"/>
    <w:rsid w:val="00F925E1"/>
    <w:rsid w:val="00F9276F"/>
    <w:rsid w:val="00F9484B"/>
    <w:rsid w:val="00F94FFD"/>
    <w:rsid w:val="00F9581B"/>
    <w:rsid w:val="00F968A7"/>
    <w:rsid w:val="00F96B14"/>
    <w:rsid w:val="00F975BE"/>
    <w:rsid w:val="00F9792D"/>
    <w:rsid w:val="00FA01DB"/>
    <w:rsid w:val="00FA06E4"/>
    <w:rsid w:val="00FA0820"/>
    <w:rsid w:val="00FA0832"/>
    <w:rsid w:val="00FA147F"/>
    <w:rsid w:val="00FA16EC"/>
    <w:rsid w:val="00FA1EEC"/>
    <w:rsid w:val="00FA243C"/>
    <w:rsid w:val="00FA2C5A"/>
    <w:rsid w:val="00FA4461"/>
    <w:rsid w:val="00FA46DF"/>
    <w:rsid w:val="00FA5848"/>
    <w:rsid w:val="00FA69BE"/>
    <w:rsid w:val="00FB2198"/>
    <w:rsid w:val="00FB37FB"/>
    <w:rsid w:val="00FB45C2"/>
    <w:rsid w:val="00FC05B9"/>
    <w:rsid w:val="00FC060D"/>
    <w:rsid w:val="00FC0F94"/>
    <w:rsid w:val="00FC2380"/>
    <w:rsid w:val="00FC3663"/>
    <w:rsid w:val="00FC4558"/>
    <w:rsid w:val="00FC4EE0"/>
    <w:rsid w:val="00FC4F37"/>
    <w:rsid w:val="00FC651A"/>
    <w:rsid w:val="00FC7077"/>
    <w:rsid w:val="00FC7E45"/>
    <w:rsid w:val="00FD0211"/>
    <w:rsid w:val="00FD12AF"/>
    <w:rsid w:val="00FD1350"/>
    <w:rsid w:val="00FD1E75"/>
    <w:rsid w:val="00FD243F"/>
    <w:rsid w:val="00FD2DEE"/>
    <w:rsid w:val="00FD34D4"/>
    <w:rsid w:val="00FD3ECC"/>
    <w:rsid w:val="00FD533C"/>
    <w:rsid w:val="00FD5F45"/>
    <w:rsid w:val="00FD60C0"/>
    <w:rsid w:val="00FD6101"/>
    <w:rsid w:val="00FD7CCD"/>
    <w:rsid w:val="00FE084C"/>
    <w:rsid w:val="00FE105C"/>
    <w:rsid w:val="00FE14B9"/>
    <w:rsid w:val="00FE5BA6"/>
    <w:rsid w:val="00FE5BED"/>
    <w:rsid w:val="00FE7AF3"/>
    <w:rsid w:val="00FF1209"/>
    <w:rsid w:val="00FF2114"/>
    <w:rsid w:val="00FF3BEC"/>
    <w:rsid w:val="00FF4E01"/>
    <w:rsid w:val="00FF5025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A3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Cambria" w:hAnsi="Cambria" w:cs="Times New Roman"/>
      <w:b/>
      <w:i/>
      <w:sz w:val="28"/>
    </w:rPr>
  </w:style>
  <w:style w:type="paragraph" w:styleId="a3">
    <w:name w:val="Body Text"/>
    <w:basedOn w:val="a"/>
    <w:link w:val="a4"/>
    <w:uiPriority w:val="99"/>
    <w:pPr>
      <w:jc w:val="center"/>
    </w:pPr>
    <w:rPr>
      <w:rFonts w:ascii="Times New Roman" w:hAnsi="Times New Roman"/>
      <w:b/>
      <w:smallCaps/>
      <w:sz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C924A9"/>
    <w:rPr>
      <w:rFonts w:cs="Times New Roman"/>
      <w:b/>
      <w:smallCaps/>
      <w:sz w:val="26"/>
      <w:lang w:val="ru-RU" w:eastAsia="ru-RU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ascii="Arial" w:hAnsi="Arial" w:cs="Times New Roman"/>
      <w:sz w:val="24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Arial" w:hAnsi="Arial" w:cs="Times New Roman"/>
      <w:sz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ody Text Indent"/>
    <w:basedOn w:val="a"/>
    <w:link w:val="ab"/>
    <w:uiPriority w:val="99"/>
    <w:rsid w:val="00D543CA"/>
    <w:pPr>
      <w:spacing w:line="360" w:lineRule="auto"/>
      <w:ind w:firstLine="709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ascii="Arial" w:hAnsi="Arial" w:cs="Times New Roman"/>
      <w:sz w:val="24"/>
    </w:rPr>
  </w:style>
  <w:style w:type="character" w:styleId="ac">
    <w:name w:val="Hyperlink"/>
    <w:basedOn w:val="a0"/>
    <w:uiPriority w:val="99"/>
    <w:rsid w:val="00D543CA"/>
    <w:rPr>
      <w:rFonts w:cs="Times New Roman"/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194C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imes New Roman"/>
      <w:sz w:val="16"/>
    </w:rPr>
  </w:style>
  <w:style w:type="table" w:styleId="af">
    <w:name w:val="Table Grid"/>
    <w:basedOn w:val="a1"/>
    <w:uiPriority w:val="39"/>
    <w:rsid w:val="005F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4D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List Paragraph"/>
    <w:basedOn w:val="a"/>
    <w:uiPriority w:val="34"/>
    <w:qFormat/>
    <w:rsid w:val="003750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f"/>
    <w:uiPriority w:val="59"/>
    <w:rsid w:val="008F78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690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rsid w:val="00535997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535997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535997"/>
    <w:rPr>
      <w:rFonts w:ascii="Arial" w:hAnsi="Arial" w:cs="Times New Roman"/>
    </w:rPr>
  </w:style>
  <w:style w:type="paragraph" w:styleId="af4">
    <w:name w:val="annotation subject"/>
    <w:basedOn w:val="af2"/>
    <w:next w:val="af2"/>
    <w:link w:val="af5"/>
    <w:uiPriority w:val="99"/>
    <w:rsid w:val="0053599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535997"/>
    <w:rPr>
      <w:rFonts w:ascii="Arial" w:hAnsi="Arial" w:cs="Times New Roman"/>
      <w:b/>
      <w:bCs/>
    </w:rPr>
  </w:style>
  <w:style w:type="character" w:styleId="af6">
    <w:name w:val="line number"/>
    <w:basedOn w:val="a0"/>
    <w:uiPriority w:val="99"/>
    <w:rsid w:val="00CD2CD2"/>
    <w:rPr>
      <w:rFonts w:cs="Times New Roman"/>
    </w:rPr>
  </w:style>
  <w:style w:type="paragraph" w:styleId="12">
    <w:name w:val="index 1"/>
    <w:basedOn w:val="a"/>
    <w:next w:val="a"/>
    <w:autoRedefine/>
    <w:uiPriority w:val="99"/>
    <w:rsid w:val="00CD2CD2"/>
    <w:pPr>
      <w:ind w:left="240" w:hanging="240"/>
    </w:pPr>
  </w:style>
  <w:style w:type="table" w:customStyle="1" w:styleId="3">
    <w:name w:val="Сетка таблицы3"/>
    <w:basedOn w:val="a1"/>
    <w:next w:val="af"/>
    <w:uiPriority w:val="59"/>
    <w:rsid w:val="000F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0F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636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B76A8C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44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8">
    <w:name w:val="footnote text"/>
    <w:basedOn w:val="a"/>
    <w:link w:val="af9"/>
    <w:uiPriority w:val="99"/>
    <w:unhideWhenUsed/>
    <w:rsid w:val="006B3303"/>
    <w:rPr>
      <w:sz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6B3303"/>
    <w:rPr>
      <w:rFonts w:ascii="Arial" w:hAnsi="Arial" w:cs="Times New Roman"/>
    </w:rPr>
  </w:style>
  <w:style w:type="paragraph" w:styleId="afa">
    <w:name w:val="Subtitle"/>
    <w:basedOn w:val="a"/>
    <w:next w:val="a"/>
    <w:link w:val="afb"/>
    <w:uiPriority w:val="11"/>
    <w:qFormat/>
    <w:rsid w:val="00DC39C3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afb">
    <w:name w:val="Подзаголовок Знак"/>
    <w:basedOn w:val="a0"/>
    <w:link w:val="afa"/>
    <w:uiPriority w:val="11"/>
    <w:locked/>
    <w:rsid w:val="00DC39C3"/>
    <w:rPr>
      <w:rFonts w:asciiTheme="majorHAnsi" w:eastAsiaTheme="majorEastAsia" w:hAnsiTheme="majorHAnsi" w:cs="Times New Roman"/>
      <w:sz w:val="24"/>
      <w:szCs w:val="24"/>
    </w:rPr>
  </w:style>
  <w:style w:type="character" w:styleId="afc">
    <w:name w:val="footnote reference"/>
    <w:basedOn w:val="a0"/>
    <w:uiPriority w:val="99"/>
    <w:unhideWhenUsed/>
    <w:rsid w:val="00DC39C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A3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Cambria" w:hAnsi="Cambria" w:cs="Times New Roman"/>
      <w:b/>
      <w:i/>
      <w:sz w:val="28"/>
    </w:rPr>
  </w:style>
  <w:style w:type="paragraph" w:styleId="a3">
    <w:name w:val="Body Text"/>
    <w:basedOn w:val="a"/>
    <w:link w:val="a4"/>
    <w:uiPriority w:val="99"/>
    <w:pPr>
      <w:jc w:val="center"/>
    </w:pPr>
    <w:rPr>
      <w:rFonts w:ascii="Times New Roman" w:hAnsi="Times New Roman"/>
      <w:b/>
      <w:smallCaps/>
      <w:sz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C924A9"/>
    <w:rPr>
      <w:rFonts w:cs="Times New Roman"/>
      <w:b/>
      <w:smallCaps/>
      <w:sz w:val="26"/>
      <w:lang w:val="ru-RU" w:eastAsia="ru-RU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ascii="Arial" w:hAnsi="Arial" w:cs="Times New Roman"/>
      <w:sz w:val="24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Arial" w:hAnsi="Arial" w:cs="Times New Roman"/>
      <w:sz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ody Text Indent"/>
    <w:basedOn w:val="a"/>
    <w:link w:val="ab"/>
    <w:uiPriority w:val="99"/>
    <w:rsid w:val="00D543CA"/>
    <w:pPr>
      <w:spacing w:line="360" w:lineRule="auto"/>
      <w:ind w:firstLine="709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ascii="Arial" w:hAnsi="Arial" w:cs="Times New Roman"/>
      <w:sz w:val="24"/>
    </w:rPr>
  </w:style>
  <w:style w:type="character" w:styleId="ac">
    <w:name w:val="Hyperlink"/>
    <w:basedOn w:val="a0"/>
    <w:uiPriority w:val="99"/>
    <w:rsid w:val="00D543CA"/>
    <w:rPr>
      <w:rFonts w:cs="Times New Roman"/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194C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imes New Roman"/>
      <w:sz w:val="16"/>
    </w:rPr>
  </w:style>
  <w:style w:type="table" w:styleId="af">
    <w:name w:val="Table Grid"/>
    <w:basedOn w:val="a1"/>
    <w:uiPriority w:val="39"/>
    <w:rsid w:val="005F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4D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List Paragraph"/>
    <w:basedOn w:val="a"/>
    <w:uiPriority w:val="34"/>
    <w:qFormat/>
    <w:rsid w:val="003750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f"/>
    <w:uiPriority w:val="59"/>
    <w:rsid w:val="008F78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690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rsid w:val="00535997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535997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535997"/>
    <w:rPr>
      <w:rFonts w:ascii="Arial" w:hAnsi="Arial" w:cs="Times New Roman"/>
    </w:rPr>
  </w:style>
  <w:style w:type="paragraph" w:styleId="af4">
    <w:name w:val="annotation subject"/>
    <w:basedOn w:val="af2"/>
    <w:next w:val="af2"/>
    <w:link w:val="af5"/>
    <w:uiPriority w:val="99"/>
    <w:rsid w:val="0053599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535997"/>
    <w:rPr>
      <w:rFonts w:ascii="Arial" w:hAnsi="Arial" w:cs="Times New Roman"/>
      <w:b/>
      <w:bCs/>
    </w:rPr>
  </w:style>
  <w:style w:type="character" w:styleId="af6">
    <w:name w:val="line number"/>
    <w:basedOn w:val="a0"/>
    <w:uiPriority w:val="99"/>
    <w:rsid w:val="00CD2CD2"/>
    <w:rPr>
      <w:rFonts w:cs="Times New Roman"/>
    </w:rPr>
  </w:style>
  <w:style w:type="paragraph" w:styleId="12">
    <w:name w:val="index 1"/>
    <w:basedOn w:val="a"/>
    <w:next w:val="a"/>
    <w:autoRedefine/>
    <w:uiPriority w:val="99"/>
    <w:rsid w:val="00CD2CD2"/>
    <w:pPr>
      <w:ind w:left="240" w:hanging="240"/>
    </w:pPr>
  </w:style>
  <w:style w:type="table" w:customStyle="1" w:styleId="3">
    <w:name w:val="Сетка таблицы3"/>
    <w:basedOn w:val="a1"/>
    <w:next w:val="af"/>
    <w:uiPriority w:val="59"/>
    <w:rsid w:val="000F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0F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636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B76A8C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44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8">
    <w:name w:val="footnote text"/>
    <w:basedOn w:val="a"/>
    <w:link w:val="af9"/>
    <w:uiPriority w:val="99"/>
    <w:unhideWhenUsed/>
    <w:rsid w:val="006B3303"/>
    <w:rPr>
      <w:sz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6B3303"/>
    <w:rPr>
      <w:rFonts w:ascii="Arial" w:hAnsi="Arial" w:cs="Times New Roman"/>
    </w:rPr>
  </w:style>
  <w:style w:type="paragraph" w:styleId="afa">
    <w:name w:val="Subtitle"/>
    <w:basedOn w:val="a"/>
    <w:next w:val="a"/>
    <w:link w:val="afb"/>
    <w:uiPriority w:val="11"/>
    <w:qFormat/>
    <w:rsid w:val="00DC39C3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afb">
    <w:name w:val="Подзаголовок Знак"/>
    <w:basedOn w:val="a0"/>
    <w:link w:val="afa"/>
    <w:uiPriority w:val="11"/>
    <w:locked/>
    <w:rsid w:val="00DC39C3"/>
    <w:rPr>
      <w:rFonts w:asciiTheme="majorHAnsi" w:eastAsiaTheme="majorEastAsia" w:hAnsiTheme="majorHAnsi" w:cs="Times New Roman"/>
      <w:sz w:val="24"/>
      <w:szCs w:val="24"/>
    </w:rPr>
  </w:style>
  <w:style w:type="character" w:styleId="afc">
    <w:name w:val="footnote reference"/>
    <w:basedOn w:val="a0"/>
    <w:uiPriority w:val="99"/>
    <w:unhideWhenUsed/>
    <w:rsid w:val="00DC39C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8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25553-D5DC-4957-B948-D0E12442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3</TotalTime>
  <Pages>1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17220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Podobragin</dc:creator>
  <cp:lastModifiedBy>om.fedotova</cp:lastModifiedBy>
  <cp:revision>6</cp:revision>
  <cp:lastPrinted>2021-07-15T08:33:00Z</cp:lastPrinted>
  <dcterms:created xsi:type="dcterms:W3CDTF">2021-09-06T01:46:00Z</dcterms:created>
  <dcterms:modified xsi:type="dcterms:W3CDTF">2021-09-06T03:55:00Z</dcterms:modified>
</cp:coreProperties>
</file>